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7CDE" w:rsidRPr="009250F0" w:rsidRDefault="002A7CDE" w:rsidP="009250F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250F0">
        <w:rPr>
          <w:b/>
          <w:bCs/>
          <w:sz w:val="24"/>
          <w:szCs w:val="24"/>
        </w:rPr>
        <w:t>COMUNICAZIONE AUTORIZZAZIONE PER PRELIEVO STUDENTE DA SCUOLA</w:t>
      </w:r>
    </w:p>
    <w:p w:rsidR="002A7CDE" w:rsidRDefault="009250F0" w:rsidP="009250F0">
      <w:pPr>
        <w:spacing w:after="0" w:line="240" w:lineRule="auto"/>
        <w:jc w:val="center"/>
      </w:pPr>
      <w:r>
        <w:t xml:space="preserve">(da firmare ed allegare al </w:t>
      </w:r>
      <w:proofErr w:type="spellStart"/>
      <w:r>
        <w:t>form</w:t>
      </w:r>
      <w:proofErr w:type="spellEnd"/>
      <w:r>
        <w:t xml:space="preserve"> on line predisposto dalla scuola)</w:t>
      </w:r>
    </w:p>
    <w:p w:rsidR="002A7CDE" w:rsidRDefault="002A7CDE" w:rsidP="002A7CDE">
      <w:pPr>
        <w:jc w:val="center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2A7CDE" w:rsidTr="007276DD">
        <w:tc>
          <w:tcPr>
            <w:tcW w:w="9634" w:type="dxa"/>
            <w:gridSpan w:val="2"/>
            <w:vAlign w:val="center"/>
          </w:tcPr>
          <w:p w:rsidR="002A7CDE" w:rsidRDefault="002A7CDE" w:rsidP="002A7CDE">
            <w:r>
              <w:t>I sottoscritti g</w:t>
            </w:r>
            <w:r>
              <w:t xml:space="preserve">enitori (ovvero </w:t>
            </w:r>
            <w:r>
              <w:t>esercenti</w:t>
            </w:r>
            <w:r>
              <w:t xml:space="preserve"> la potestà genitoriale) </w:t>
            </w:r>
            <w:r>
              <w:t>dell’alunno sotto indicato</w:t>
            </w:r>
          </w:p>
        </w:tc>
      </w:tr>
      <w:tr w:rsidR="002A7CDE" w:rsidTr="009250F0">
        <w:tc>
          <w:tcPr>
            <w:tcW w:w="2689" w:type="dxa"/>
            <w:vAlign w:val="center"/>
          </w:tcPr>
          <w:p w:rsidR="002A7CDE" w:rsidRDefault="002A7CDE" w:rsidP="002A7CDE">
            <w:r>
              <w:t>COGNOME PADRE</w:t>
            </w:r>
          </w:p>
        </w:tc>
        <w:tc>
          <w:tcPr>
            <w:tcW w:w="6945" w:type="dxa"/>
            <w:vAlign w:val="center"/>
          </w:tcPr>
          <w:p w:rsidR="002A7CDE" w:rsidRDefault="002A7CDE" w:rsidP="002A7CDE"/>
        </w:tc>
      </w:tr>
      <w:tr w:rsidR="002A7CDE" w:rsidTr="009250F0">
        <w:tc>
          <w:tcPr>
            <w:tcW w:w="2689" w:type="dxa"/>
            <w:vAlign w:val="center"/>
          </w:tcPr>
          <w:p w:rsidR="002A7CDE" w:rsidRDefault="002A7CDE" w:rsidP="002A7CDE">
            <w:r>
              <w:t>NOME PADRE</w:t>
            </w:r>
          </w:p>
        </w:tc>
        <w:tc>
          <w:tcPr>
            <w:tcW w:w="6945" w:type="dxa"/>
            <w:vAlign w:val="center"/>
          </w:tcPr>
          <w:p w:rsidR="002A7CDE" w:rsidRDefault="002A7CDE" w:rsidP="002A7CDE"/>
        </w:tc>
      </w:tr>
      <w:tr w:rsidR="002A7CDE" w:rsidTr="009250F0">
        <w:tc>
          <w:tcPr>
            <w:tcW w:w="2689" w:type="dxa"/>
            <w:vAlign w:val="center"/>
          </w:tcPr>
          <w:p w:rsidR="002A7CDE" w:rsidRDefault="002A7CDE" w:rsidP="002A7CDE">
            <w:r>
              <w:t>COGNOME MADRE</w:t>
            </w:r>
          </w:p>
        </w:tc>
        <w:tc>
          <w:tcPr>
            <w:tcW w:w="6945" w:type="dxa"/>
            <w:vAlign w:val="center"/>
          </w:tcPr>
          <w:p w:rsidR="002A7CDE" w:rsidRDefault="002A7CDE" w:rsidP="002A7CDE"/>
        </w:tc>
      </w:tr>
      <w:tr w:rsidR="002A7CDE" w:rsidTr="009250F0">
        <w:tc>
          <w:tcPr>
            <w:tcW w:w="2689" w:type="dxa"/>
            <w:vAlign w:val="center"/>
          </w:tcPr>
          <w:p w:rsidR="002A7CDE" w:rsidRDefault="002A7CDE" w:rsidP="002A7CDE">
            <w:r>
              <w:t>NOME MADRE</w:t>
            </w:r>
          </w:p>
        </w:tc>
        <w:tc>
          <w:tcPr>
            <w:tcW w:w="6945" w:type="dxa"/>
            <w:vAlign w:val="center"/>
          </w:tcPr>
          <w:p w:rsidR="002A7CDE" w:rsidRDefault="002A7CDE" w:rsidP="002A7CDE"/>
        </w:tc>
      </w:tr>
    </w:tbl>
    <w:p w:rsidR="002A7CDE" w:rsidRDefault="002A7CDE" w:rsidP="002A7CDE">
      <w:pPr>
        <w:jc w:val="both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2A7CDE" w:rsidTr="009250F0">
        <w:tc>
          <w:tcPr>
            <w:tcW w:w="2689" w:type="dxa"/>
            <w:vAlign w:val="center"/>
          </w:tcPr>
          <w:p w:rsidR="002A7CDE" w:rsidRDefault="002A7CDE" w:rsidP="00F033BF">
            <w:r>
              <w:t xml:space="preserve">COGNOME </w:t>
            </w:r>
            <w:r>
              <w:t>ALUNNO</w:t>
            </w:r>
          </w:p>
        </w:tc>
        <w:tc>
          <w:tcPr>
            <w:tcW w:w="6945" w:type="dxa"/>
            <w:vAlign w:val="center"/>
          </w:tcPr>
          <w:p w:rsidR="002A7CDE" w:rsidRDefault="002A7CDE" w:rsidP="00F033BF"/>
        </w:tc>
      </w:tr>
      <w:tr w:rsidR="002A7CDE" w:rsidTr="009250F0">
        <w:tc>
          <w:tcPr>
            <w:tcW w:w="2689" w:type="dxa"/>
            <w:vAlign w:val="center"/>
          </w:tcPr>
          <w:p w:rsidR="002A7CDE" w:rsidRDefault="002A7CDE" w:rsidP="00F033BF">
            <w:r>
              <w:t xml:space="preserve">NOME </w:t>
            </w:r>
            <w:r>
              <w:t>ALUNNO</w:t>
            </w:r>
          </w:p>
        </w:tc>
        <w:tc>
          <w:tcPr>
            <w:tcW w:w="6945" w:type="dxa"/>
            <w:vAlign w:val="center"/>
          </w:tcPr>
          <w:p w:rsidR="002A7CDE" w:rsidRDefault="002A7CDE" w:rsidP="00F033BF"/>
        </w:tc>
      </w:tr>
      <w:tr w:rsidR="002A7CDE" w:rsidTr="009250F0">
        <w:tc>
          <w:tcPr>
            <w:tcW w:w="2689" w:type="dxa"/>
            <w:vAlign w:val="center"/>
          </w:tcPr>
          <w:p w:rsidR="002A7CDE" w:rsidRDefault="002A7CDE" w:rsidP="00F033BF">
            <w:r>
              <w:t>CLASSE</w:t>
            </w:r>
          </w:p>
        </w:tc>
        <w:tc>
          <w:tcPr>
            <w:tcW w:w="6945" w:type="dxa"/>
            <w:vAlign w:val="center"/>
          </w:tcPr>
          <w:p w:rsidR="002A7CDE" w:rsidRDefault="002A7CDE" w:rsidP="00F033BF"/>
        </w:tc>
      </w:tr>
      <w:tr w:rsidR="002A7CDE" w:rsidTr="009250F0">
        <w:tc>
          <w:tcPr>
            <w:tcW w:w="2689" w:type="dxa"/>
            <w:vAlign w:val="center"/>
          </w:tcPr>
          <w:p w:rsidR="002A7CDE" w:rsidRDefault="002A7CDE" w:rsidP="00F033BF">
            <w:r>
              <w:t>SEZIONE</w:t>
            </w:r>
          </w:p>
        </w:tc>
        <w:tc>
          <w:tcPr>
            <w:tcW w:w="6945" w:type="dxa"/>
            <w:vAlign w:val="center"/>
          </w:tcPr>
          <w:p w:rsidR="002A7CDE" w:rsidRDefault="002A7CDE" w:rsidP="00F033BF"/>
        </w:tc>
      </w:tr>
      <w:tr w:rsidR="002A7CDE" w:rsidTr="009250F0">
        <w:tc>
          <w:tcPr>
            <w:tcW w:w="2689" w:type="dxa"/>
            <w:vAlign w:val="center"/>
          </w:tcPr>
          <w:p w:rsidR="002A7CDE" w:rsidRDefault="002A7CDE" w:rsidP="00F033BF">
            <w:r>
              <w:t>INDIRIZZO</w:t>
            </w:r>
          </w:p>
        </w:tc>
        <w:tc>
          <w:tcPr>
            <w:tcW w:w="6945" w:type="dxa"/>
            <w:vAlign w:val="center"/>
          </w:tcPr>
          <w:p w:rsidR="002A7CDE" w:rsidRDefault="002A7CDE" w:rsidP="00F033BF"/>
        </w:tc>
      </w:tr>
    </w:tbl>
    <w:p w:rsidR="002A7CDE" w:rsidRDefault="002A7CDE" w:rsidP="002A7CDE">
      <w:pPr>
        <w:jc w:val="both"/>
      </w:pPr>
    </w:p>
    <w:p w:rsidR="009250F0" w:rsidRPr="009250F0" w:rsidRDefault="002A7CDE" w:rsidP="009250F0">
      <w:pPr>
        <w:spacing w:after="0" w:line="240" w:lineRule="auto"/>
        <w:jc w:val="center"/>
        <w:rPr>
          <w:sz w:val="36"/>
          <w:szCs w:val="36"/>
        </w:rPr>
      </w:pPr>
      <w:r w:rsidRPr="009250F0">
        <w:rPr>
          <w:sz w:val="36"/>
          <w:szCs w:val="36"/>
        </w:rPr>
        <w:t>AUTORIZZANO</w:t>
      </w:r>
    </w:p>
    <w:p w:rsidR="002A7CDE" w:rsidRDefault="009250F0" w:rsidP="009250F0">
      <w:pPr>
        <w:spacing w:after="0" w:line="240" w:lineRule="auto"/>
        <w:jc w:val="both"/>
      </w:pPr>
      <w:r>
        <w:t xml:space="preserve">Il soggetto </w:t>
      </w:r>
      <w:r w:rsidR="002A7CDE">
        <w:t>sotto indicat</w:t>
      </w:r>
      <w:r>
        <w:t>o</w:t>
      </w:r>
      <w:r w:rsidR="002A7CDE">
        <w:t xml:space="preserve"> </w:t>
      </w:r>
      <w:r>
        <w:t>a</w:t>
      </w:r>
      <w:r>
        <w:t xml:space="preserve"> ritirare </w:t>
      </w:r>
      <w:r>
        <w:t xml:space="preserve">il proprio figlio da </w:t>
      </w:r>
      <w:r>
        <w:t xml:space="preserve">scuola, prima del termine </w:t>
      </w:r>
      <w:proofErr w:type="gramStart"/>
      <w:r>
        <w:t>delle lezione</w:t>
      </w:r>
      <w:proofErr w:type="gramEnd"/>
      <w:r>
        <w:t>, sollevando la scuola da ogni responsabilità.</w:t>
      </w:r>
    </w:p>
    <w:p w:rsidR="009250F0" w:rsidRDefault="009250F0" w:rsidP="009250F0">
      <w:pPr>
        <w:spacing w:after="0" w:line="240" w:lineRule="auto"/>
        <w:jc w:val="both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2A7CDE" w:rsidTr="009250F0">
        <w:tc>
          <w:tcPr>
            <w:tcW w:w="4248" w:type="dxa"/>
            <w:vAlign w:val="center"/>
          </w:tcPr>
          <w:p w:rsidR="002A7CDE" w:rsidRDefault="002A7CDE" w:rsidP="00F033BF">
            <w:r>
              <w:t xml:space="preserve">COGNOME </w:t>
            </w:r>
            <w:r>
              <w:t>SOGGETTO AUTORIZZATO</w:t>
            </w:r>
          </w:p>
        </w:tc>
        <w:tc>
          <w:tcPr>
            <w:tcW w:w="5386" w:type="dxa"/>
            <w:vAlign w:val="center"/>
          </w:tcPr>
          <w:p w:rsidR="002A7CDE" w:rsidRDefault="002A7CDE" w:rsidP="00F033BF"/>
        </w:tc>
      </w:tr>
      <w:tr w:rsidR="002A7CDE" w:rsidTr="009250F0">
        <w:tc>
          <w:tcPr>
            <w:tcW w:w="4248" w:type="dxa"/>
            <w:vAlign w:val="center"/>
          </w:tcPr>
          <w:p w:rsidR="002A7CDE" w:rsidRDefault="002A7CDE" w:rsidP="00F033BF">
            <w:r>
              <w:t xml:space="preserve">NOME </w:t>
            </w:r>
            <w:r>
              <w:t>SOGGETTO AUTORIZZATO</w:t>
            </w:r>
          </w:p>
        </w:tc>
        <w:tc>
          <w:tcPr>
            <w:tcW w:w="5386" w:type="dxa"/>
            <w:vAlign w:val="center"/>
          </w:tcPr>
          <w:p w:rsidR="002A7CDE" w:rsidRDefault="002A7CDE" w:rsidP="00F033BF"/>
        </w:tc>
      </w:tr>
      <w:tr w:rsidR="002A7CDE" w:rsidTr="009250F0">
        <w:tc>
          <w:tcPr>
            <w:tcW w:w="4248" w:type="dxa"/>
            <w:vAlign w:val="center"/>
          </w:tcPr>
          <w:p w:rsidR="002A7CDE" w:rsidRDefault="002A7CDE" w:rsidP="00F033BF">
            <w:r>
              <w:t>DATA DI NASCITA</w:t>
            </w:r>
          </w:p>
        </w:tc>
        <w:tc>
          <w:tcPr>
            <w:tcW w:w="5386" w:type="dxa"/>
            <w:vAlign w:val="center"/>
          </w:tcPr>
          <w:p w:rsidR="002A7CDE" w:rsidRDefault="002A7CDE" w:rsidP="00F033BF"/>
        </w:tc>
      </w:tr>
      <w:tr w:rsidR="009250F0" w:rsidTr="009250F0">
        <w:trPr>
          <w:trHeight w:val="240"/>
        </w:trPr>
        <w:tc>
          <w:tcPr>
            <w:tcW w:w="4248" w:type="dxa"/>
          </w:tcPr>
          <w:p w:rsidR="009250F0" w:rsidRDefault="009250F0" w:rsidP="002A7CDE">
            <w:r>
              <w:t>GRADO DI PARENTELA</w:t>
            </w:r>
          </w:p>
        </w:tc>
        <w:tc>
          <w:tcPr>
            <w:tcW w:w="5386" w:type="dxa"/>
          </w:tcPr>
          <w:p w:rsidR="009250F0" w:rsidRDefault="009250F0" w:rsidP="002A7CDE"/>
        </w:tc>
      </w:tr>
      <w:tr w:rsidR="002A7CDE" w:rsidTr="009250F0">
        <w:trPr>
          <w:trHeight w:val="547"/>
        </w:trPr>
        <w:tc>
          <w:tcPr>
            <w:tcW w:w="4248" w:type="dxa"/>
          </w:tcPr>
          <w:p w:rsidR="002A7CDE" w:rsidRDefault="002A7CDE" w:rsidP="002A7CDE">
            <w:r>
              <w:t>DOCUMENTO DI RICONOSCIMENTO</w:t>
            </w:r>
          </w:p>
        </w:tc>
        <w:tc>
          <w:tcPr>
            <w:tcW w:w="5386" w:type="dxa"/>
          </w:tcPr>
          <w:p w:rsidR="002A7CDE" w:rsidRDefault="002A7CDE" w:rsidP="002A7CDE"/>
        </w:tc>
      </w:tr>
    </w:tbl>
    <w:p w:rsidR="002A7CDE" w:rsidRDefault="002A7CDE" w:rsidP="002A7CDE">
      <w:pPr>
        <w:jc w:val="both"/>
      </w:pPr>
    </w:p>
    <w:p w:rsidR="002A7CDE" w:rsidRDefault="002A7CDE" w:rsidP="002A7CDE">
      <w:pPr>
        <w:jc w:val="both"/>
      </w:pPr>
      <w:r>
        <w:t>Allega alla presente autorizzazione il documento di identità del soggetto autorizzato.</w:t>
      </w:r>
    </w:p>
    <w:p w:rsidR="009250F0" w:rsidRDefault="009250F0" w:rsidP="002A7CDE">
      <w:pPr>
        <w:jc w:val="both"/>
      </w:pPr>
      <w:r>
        <w:t xml:space="preserve">Salerno, </w:t>
      </w:r>
    </w:p>
    <w:tbl>
      <w:tblPr>
        <w:tblStyle w:val="Grigliatabella"/>
        <w:tblW w:w="9562" w:type="dxa"/>
        <w:tblLook w:val="04A0" w:firstRow="1" w:lastRow="0" w:firstColumn="1" w:lastColumn="0" w:noHBand="0" w:noVBand="1"/>
      </w:tblPr>
      <w:tblGrid>
        <w:gridCol w:w="4638"/>
        <w:gridCol w:w="4924"/>
      </w:tblGrid>
      <w:tr w:rsidR="002A7CDE" w:rsidTr="002A7CDE">
        <w:trPr>
          <w:trHeight w:val="683"/>
        </w:trPr>
        <w:tc>
          <w:tcPr>
            <w:tcW w:w="4638" w:type="dxa"/>
          </w:tcPr>
          <w:p w:rsidR="002A7CDE" w:rsidRDefault="002A7CDE" w:rsidP="002A7CDE">
            <w:r>
              <w:t>FIRMA DEL PADRE</w:t>
            </w:r>
          </w:p>
          <w:p w:rsidR="002A7CDE" w:rsidRDefault="002A7CDE" w:rsidP="002A7CDE">
            <w:r>
              <w:t>(ovvero esercente podestà genitoriale)</w:t>
            </w:r>
          </w:p>
        </w:tc>
        <w:tc>
          <w:tcPr>
            <w:tcW w:w="4924" w:type="dxa"/>
          </w:tcPr>
          <w:p w:rsidR="002A7CDE" w:rsidRDefault="002A7CDE" w:rsidP="002A7CDE">
            <w:r>
              <w:t xml:space="preserve">FIRMA DELLA MADRE </w:t>
            </w:r>
          </w:p>
          <w:p w:rsidR="002A7CDE" w:rsidRDefault="002A7CDE" w:rsidP="002A7CDE">
            <w:r>
              <w:t>(ovvero esercente podestà genitoriale)</w:t>
            </w:r>
          </w:p>
        </w:tc>
      </w:tr>
      <w:tr w:rsidR="002A7CDE" w:rsidTr="002A7CDE">
        <w:trPr>
          <w:trHeight w:val="1118"/>
        </w:trPr>
        <w:tc>
          <w:tcPr>
            <w:tcW w:w="4638" w:type="dxa"/>
            <w:vAlign w:val="center"/>
          </w:tcPr>
          <w:p w:rsidR="002A7CDE" w:rsidRDefault="002A7CDE" w:rsidP="00F033BF"/>
        </w:tc>
        <w:tc>
          <w:tcPr>
            <w:tcW w:w="4924" w:type="dxa"/>
            <w:vAlign w:val="center"/>
          </w:tcPr>
          <w:p w:rsidR="002A7CDE" w:rsidRDefault="002A7CDE" w:rsidP="00F033BF"/>
        </w:tc>
      </w:tr>
    </w:tbl>
    <w:p w:rsidR="002A7CDE" w:rsidRDefault="002A7CDE" w:rsidP="002A7CDE">
      <w:pPr>
        <w:jc w:val="both"/>
      </w:pPr>
    </w:p>
    <w:p w:rsidR="002A7CDE" w:rsidRPr="00034C6D" w:rsidRDefault="002A7CDE" w:rsidP="002A7CDE">
      <w:pPr>
        <w:jc w:val="both"/>
      </w:pPr>
    </w:p>
    <w:sectPr w:rsidR="002A7CDE" w:rsidRPr="00034C6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2037" w:rsidRDefault="00AE2037" w:rsidP="000B3F30">
      <w:pPr>
        <w:spacing w:after="0" w:line="240" w:lineRule="auto"/>
      </w:pPr>
      <w:r>
        <w:separator/>
      </w:r>
    </w:p>
  </w:endnote>
  <w:endnote w:type="continuationSeparator" w:id="0">
    <w:p w:rsidR="00AE2037" w:rsidRDefault="00AE2037" w:rsidP="000B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54E5" w:rsidRDefault="00AE2037" w:rsidP="006A54E5">
    <w:pPr>
      <w:pStyle w:val="Pidipagina"/>
      <w:tabs>
        <w:tab w:val="left" w:pos="7938"/>
      </w:tabs>
    </w:pPr>
    <w:r>
      <w:rPr>
        <w:noProof/>
      </w:rPr>
      <w:pict>
        <v:rect id="_x0000_i1025" alt="" style="width:481.9pt;height:.05pt;mso-width-percent:0;mso-height-percent:0;mso-width-percent:0;mso-height-percent:0" o:hralign="center" o:hrstd="t" o:hr="t" fillcolor="#a0a0a0" stroked="f"/>
      </w:pict>
    </w:r>
  </w:p>
  <w:p w:rsidR="000B3F30" w:rsidRDefault="006A54E5" w:rsidP="006A54E5">
    <w:pPr>
      <w:pStyle w:val="Pidipagina"/>
      <w:tabs>
        <w:tab w:val="left" w:pos="8647"/>
      </w:tabs>
    </w:pPr>
    <w:r>
      <w:t xml:space="preserve">Liceo Statale </w:t>
    </w:r>
    <w:r w:rsidR="00A76347">
      <w:t>“</w:t>
    </w:r>
    <w:r>
      <w:t>F. De Sanctis</w:t>
    </w:r>
    <w:r w:rsidR="00A76347">
      <w:t>”</w:t>
    </w:r>
    <w:r>
      <w:t xml:space="preserve"> - Salerno</w:t>
    </w:r>
    <w:r>
      <w:tab/>
    </w:r>
    <w: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 w:rsidR="00034C6D">
      <w:rPr>
        <w:noProof/>
      </w:rPr>
      <w:t>1</w:t>
    </w:r>
    <w:r>
      <w:fldChar w:fldCharType="end"/>
    </w:r>
    <w:r>
      <w:t xml:space="preserve"> di </w:t>
    </w:r>
    <w:r w:rsidR="00CA279B">
      <w:rPr>
        <w:noProof/>
      </w:rPr>
      <w:fldChar w:fldCharType="begin"/>
    </w:r>
    <w:r w:rsidR="00CA279B">
      <w:rPr>
        <w:noProof/>
      </w:rPr>
      <w:instrText xml:space="preserve"> SECTIONPAGES   \* MERGEFORMAT </w:instrText>
    </w:r>
    <w:r w:rsidR="00CA279B">
      <w:rPr>
        <w:noProof/>
      </w:rPr>
      <w:fldChar w:fldCharType="separate"/>
    </w:r>
    <w:r w:rsidR="009250F0">
      <w:rPr>
        <w:noProof/>
      </w:rPr>
      <w:t>1</w:t>
    </w:r>
    <w:r w:rsidR="00CA27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2037" w:rsidRDefault="00AE2037" w:rsidP="000B3F30">
      <w:pPr>
        <w:spacing w:after="0" w:line="240" w:lineRule="auto"/>
      </w:pPr>
      <w:r>
        <w:separator/>
      </w:r>
    </w:p>
  </w:footnote>
  <w:footnote w:type="continuationSeparator" w:id="0">
    <w:p w:rsidR="00AE2037" w:rsidRDefault="00AE2037" w:rsidP="000B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F30" w:rsidRDefault="000B3F30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6662"/>
      <w:gridCol w:w="1411"/>
    </w:tblGrid>
    <w:tr w:rsidR="006A54E5" w:rsidTr="00A76347">
      <w:trPr>
        <w:trHeight w:val="1170"/>
      </w:trPr>
      <w:tc>
        <w:tcPr>
          <w:tcW w:w="1555" w:type="dxa"/>
          <w:vAlign w:val="center"/>
        </w:tcPr>
        <w:p w:rsidR="006A54E5" w:rsidRDefault="00A76347" w:rsidP="00A76347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787BF3E" wp14:editId="5DC08B8F">
                <wp:extent cx="695325" cy="780488"/>
                <wp:effectExtent l="0" t="0" r="0" b="63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repubbli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130" cy="788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6A54E5" w:rsidRPr="006D7CFC" w:rsidRDefault="006A54E5" w:rsidP="000B3F30">
          <w:pPr>
            <w:pStyle w:val="Intestazione"/>
            <w:jc w:val="center"/>
            <w:rPr>
              <w:b/>
              <w:color w:val="002060"/>
              <w:sz w:val="40"/>
            </w:rPr>
          </w:pPr>
          <w:r w:rsidRPr="006D7CFC">
            <w:rPr>
              <w:b/>
              <w:color w:val="002060"/>
              <w:sz w:val="40"/>
            </w:rPr>
            <w:t xml:space="preserve">LICEO STATALE </w:t>
          </w:r>
        </w:p>
        <w:p w:rsidR="006A54E5" w:rsidRPr="000B3F30" w:rsidRDefault="006A54E5" w:rsidP="000B3F30">
          <w:pPr>
            <w:pStyle w:val="Intestazione"/>
            <w:jc w:val="center"/>
            <w:rPr>
              <w:b/>
              <w:sz w:val="40"/>
            </w:rPr>
          </w:pPr>
          <w:r w:rsidRPr="006D7CFC">
            <w:rPr>
              <w:b/>
              <w:color w:val="002060"/>
              <w:sz w:val="40"/>
            </w:rPr>
            <w:t>“FRANCESCO DE SANCTIS”</w:t>
          </w:r>
        </w:p>
        <w:p w:rsidR="006A54E5" w:rsidRPr="000B3F30" w:rsidRDefault="006A54E5" w:rsidP="000B3F3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b/>
              <w:sz w:val="24"/>
            </w:rPr>
          </w:pPr>
          <w:r w:rsidRPr="006D7CFC">
            <w:rPr>
              <w:b/>
              <w:color w:val="C00000"/>
              <w:sz w:val="24"/>
            </w:rPr>
            <w:t>Liceo Classico – Liceo Scientifico a potenziamento Internazionale</w:t>
          </w:r>
        </w:p>
        <w:p w:rsidR="006A54E5" w:rsidRDefault="006A54E5" w:rsidP="000B3F30">
          <w:pPr>
            <w:pStyle w:val="Intestazione"/>
            <w:jc w:val="center"/>
          </w:pPr>
          <w:r>
            <w:t xml:space="preserve"> </w:t>
          </w:r>
        </w:p>
      </w:tc>
      <w:tc>
        <w:tcPr>
          <w:tcW w:w="1411" w:type="dxa"/>
          <w:vAlign w:val="center"/>
        </w:tcPr>
        <w:p w:rsidR="006A54E5" w:rsidRDefault="003E366B" w:rsidP="00A76347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758825" cy="758825"/>
                <wp:effectExtent l="0" t="0" r="3175" b="317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uovo logo liceo statale de sanctis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758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A54E5" w:rsidTr="00A76347">
      <w:trPr>
        <w:trHeight w:val="710"/>
      </w:trPr>
      <w:tc>
        <w:tcPr>
          <w:tcW w:w="9628" w:type="dxa"/>
          <w:gridSpan w:val="3"/>
        </w:tcPr>
        <w:p w:rsidR="006A54E5" w:rsidRPr="002A7CDE" w:rsidRDefault="006A54E5" w:rsidP="006A54E5">
          <w:pPr>
            <w:pStyle w:val="Intestazione"/>
            <w:jc w:val="center"/>
            <w:rPr>
              <w:lang w:val="en-US"/>
            </w:rPr>
          </w:pPr>
          <w:r w:rsidRPr="00352723">
            <w:t>Via Ten.</w:t>
          </w:r>
          <w:r>
            <w:t xml:space="preserve"> </w:t>
          </w:r>
          <w:r w:rsidRPr="00352723">
            <w:t xml:space="preserve">Ugo </w:t>
          </w:r>
          <w:proofErr w:type="spellStart"/>
          <w:r w:rsidRPr="00352723">
            <w:t>Stanzione</w:t>
          </w:r>
          <w:proofErr w:type="spellEnd"/>
          <w:r>
            <w:t>, 3</w:t>
          </w:r>
          <w:r w:rsidRPr="00352723">
            <w:t xml:space="preserve"> –</w:t>
          </w:r>
          <w:r>
            <w:t xml:space="preserve"> </w:t>
          </w:r>
          <w:r w:rsidRPr="00352723">
            <w:t xml:space="preserve">84133 SALERNO </w:t>
          </w:r>
          <w:r>
            <w:t xml:space="preserve">- Tel. </w:t>
          </w:r>
          <w:r w:rsidRPr="00352723">
            <w:t xml:space="preserve"> </w:t>
          </w:r>
          <w:r w:rsidRPr="002A7CDE">
            <w:rPr>
              <w:lang w:val="en-US"/>
            </w:rPr>
            <w:t>089/752094 – Fax 089/750698 - C.F 80021870656</w:t>
          </w:r>
        </w:p>
        <w:p w:rsidR="006A54E5" w:rsidRPr="002A7CDE" w:rsidRDefault="00AE2037" w:rsidP="006A54E5">
          <w:pPr>
            <w:pStyle w:val="Intestazione"/>
            <w:jc w:val="center"/>
            <w:rPr>
              <w:lang w:val="en-US"/>
            </w:rPr>
          </w:pPr>
          <w:hyperlink r:id="rId3" w:history="1">
            <w:r w:rsidR="006A54E5" w:rsidRPr="002A7CDE">
              <w:rPr>
                <w:rStyle w:val="Collegamentoipertestuale"/>
                <w:lang w:val="en-US"/>
              </w:rPr>
              <w:t>www.liceoclassicodesanctis.it</w:t>
            </w:r>
          </w:hyperlink>
          <w:r w:rsidR="006A54E5" w:rsidRPr="002A7CDE">
            <w:rPr>
              <w:lang w:val="en-US"/>
            </w:rPr>
            <w:t xml:space="preserve"> - </w:t>
          </w:r>
          <w:hyperlink r:id="rId4" w:history="1">
            <w:r w:rsidR="006A54E5" w:rsidRPr="002A7CDE">
              <w:rPr>
                <w:rStyle w:val="Collegamentoipertestuale"/>
                <w:lang w:val="en-US"/>
              </w:rPr>
              <w:t>sapc040008@istruzione.it</w:t>
            </w:r>
          </w:hyperlink>
          <w:r w:rsidR="006A54E5" w:rsidRPr="002A7CDE">
            <w:rPr>
              <w:lang w:val="en-US"/>
            </w:rPr>
            <w:t xml:space="preserve"> – </w:t>
          </w:r>
          <w:hyperlink r:id="rId5" w:history="1">
            <w:r w:rsidR="006A54E5" w:rsidRPr="002A7CDE">
              <w:rPr>
                <w:rStyle w:val="Collegamentoipertestuale"/>
                <w:lang w:val="en-US"/>
              </w:rPr>
              <w:t>sapc040008@pec.istruzione.it</w:t>
            </w:r>
          </w:hyperlink>
        </w:p>
        <w:p w:rsidR="006A54E5" w:rsidRPr="008815EA" w:rsidRDefault="00AE2037" w:rsidP="006A54E5">
          <w:pPr>
            <w:pStyle w:val="Intestazione"/>
            <w:jc w:val="center"/>
            <w:rPr>
              <w:noProof/>
              <w:lang w:eastAsia="it-IT"/>
            </w:rPr>
          </w:pPr>
          <w:r>
            <w:rPr>
              <w:noProof/>
            </w:rPr>
            <w:pict>
              <v:rect id="_x0000_i1026" alt="" style="width:470.8pt;height:.05pt;mso-width-percent:0;mso-height-percent:0;mso-width-percent:0;mso-height-percent:0" o:hrpct="977" o:hralign="center" o:hrstd="t" o:hr="t" fillcolor="#a0a0a0" stroked="f"/>
            </w:pict>
          </w:r>
        </w:p>
      </w:tc>
    </w:tr>
  </w:tbl>
  <w:p w:rsidR="000B3F30" w:rsidRDefault="000B3F30" w:rsidP="00B555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B3F1E"/>
    <w:multiLevelType w:val="hybridMultilevel"/>
    <w:tmpl w:val="6DEEA4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DE"/>
    <w:rsid w:val="00016AC5"/>
    <w:rsid w:val="00034C6D"/>
    <w:rsid w:val="00040ED8"/>
    <w:rsid w:val="00054A40"/>
    <w:rsid w:val="000662E1"/>
    <w:rsid w:val="000B3F30"/>
    <w:rsid w:val="000C49B4"/>
    <w:rsid w:val="000E39CD"/>
    <w:rsid w:val="0010267F"/>
    <w:rsid w:val="00161911"/>
    <w:rsid w:val="00203E43"/>
    <w:rsid w:val="0021687D"/>
    <w:rsid w:val="002512D2"/>
    <w:rsid w:val="00251857"/>
    <w:rsid w:val="00282FC8"/>
    <w:rsid w:val="002A7CDE"/>
    <w:rsid w:val="002E013A"/>
    <w:rsid w:val="00313113"/>
    <w:rsid w:val="0034532A"/>
    <w:rsid w:val="003604DA"/>
    <w:rsid w:val="003E366B"/>
    <w:rsid w:val="00462232"/>
    <w:rsid w:val="0047178E"/>
    <w:rsid w:val="00491B1C"/>
    <w:rsid w:val="00497781"/>
    <w:rsid w:val="004B006D"/>
    <w:rsid w:val="004D4A01"/>
    <w:rsid w:val="005163F5"/>
    <w:rsid w:val="005438A9"/>
    <w:rsid w:val="00556D9F"/>
    <w:rsid w:val="005A03A1"/>
    <w:rsid w:val="00690CC9"/>
    <w:rsid w:val="00691887"/>
    <w:rsid w:val="006A0AF9"/>
    <w:rsid w:val="006A54E5"/>
    <w:rsid w:val="006D7CFC"/>
    <w:rsid w:val="007034E4"/>
    <w:rsid w:val="00714261"/>
    <w:rsid w:val="007165BA"/>
    <w:rsid w:val="00760EAF"/>
    <w:rsid w:val="007E0D46"/>
    <w:rsid w:val="007E78AB"/>
    <w:rsid w:val="00850402"/>
    <w:rsid w:val="00882C10"/>
    <w:rsid w:val="008D46E9"/>
    <w:rsid w:val="009250F0"/>
    <w:rsid w:val="00982DD8"/>
    <w:rsid w:val="009B384A"/>
    <w:rsid w:val="009E1C97"/>
    <w:rsid w:val="00A61CB8"/>
    <w:rsid w:val="00A76347"/>
    <w:rsid w:val="00A8177D"/>
    <w:rsid w:val="00AB3C7E"/>
    <w:rsid w:val="00AD4E34"/>
    <w:rsid w:val="00AE2037"/>
    <w:rsid w:val="00AE5956"/>
    <w:rsid w:val="00B55577"/>
    <w:rsid w:val="00B72B44"/>
    <w:rsid w:val="00B80377"/>
    <w:rsid w:val="00C2297F"/>
    <w:rsid w:val="00C86B13"/>
    <w:rsid w:val="00CA279B"/>
    <w:rsid w:val="00CB459C"/>
    <w:rsid w:val="00D87498"/>
    <w:rsid w:val="00D87663"/>
    <w:rsid w:val="00E0577C"/>
    <w:rsid w:val="00E92029"/>
    <w:rsid w:val="00EC420C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9821E"/>
  <w15:chartTrackingRefBased/>
  <w15:docId w15:val="{17076090-A058-0240-A8CC-2EB0CE3D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5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3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F30"/>
  </w:style>
  <w:style w:type="paragraph" w:styleId="Pidipagina">
    <w:name w:val="footer"/>
    <w:basedOn w:val="Normale"/>
    <w:link w:val="PidipaginaCarattere"/>
    <w:uiPriority w:val="99"/>
    <w:unhideWhenUsed/>
    <w:rsid w:val="000B3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F30"/>
  </w:style>
  <w:style w:type="table" w:styleId="Grigliatabella">
    <w:name w:val="Table Grid"/>
    <w:basedOn w:val="Tabellanormale"/>
    <w:uiPriority w:val="39"/>
    <w:rsid w:val="000B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3F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F3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B459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555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classicodesanctis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hyperlink" Target="mailto:sapc040008@pec.istruzione.it" TargetMode="External"/><Relationship Id="rId4" Type="http://schemas.openxmlformats.org/officeDocument/2006/relationships/hyperlink" Target="mailto:sapc040008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ioianneci/Library/Group%20Containers/UBF8T346G9.Office/User%20Content.localized/Templates.localized/Carta%20Intestata%20Liceo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Liceo 2.dotx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Ianneci</dc:creator>
  <cp:keywords/>
  <dc:description/>
  <cp:lastModifiedBy>Dario Ianneci</cp:lastModifiedBy>
  <cp:revision>1</cp:revision>
  <cp:lastPrinted>2019-01-14T19:15:00Z</cp:lastPrinted>
  <dcterms:created xsi:type="dcterms:W3CDTF">2020-10-01T18:34:00Z</dcterms:created>
  <dcterms:modified xsi:type="dcterms:W3CDTF">2020-10-01T18:48:00Z</dcterms:modified>
</cp:coreProperties>
</file>