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A0" w:rsidRPr="00FE4AA2" w:rsidRDefault="00977FA0" w:rsidP="00977FA0">
      <w:pPr>
        <w:tabs>
          <w:tab w:val="left" w:pos="567"/>
        </w:tabs>
        <w:kinsoku w:val="0"/>
        <w:overflowPunct w:val="0"/>
        <w:ind w:right="72"/>
        <w:jc w:val="center"/>
        <w:textAlignment w:val="baseline"/>
        <w:rPr>
          <w:rFonts w:asciiTheme="minorHAnsi" w:hAnsiTheme="minorHAnsi" w:cstheme="minorHAnsi"/>
          <w:b/>
          <w:sz w:val="36"/>
          <w:szCs w:val="22"/>
        </w:rPr>
      </w:pPr>
      <w:r w:rsidRPr="00FE4AA2">
        <w:rPr>
          <w:rFonts w:asciiTheme="minorHAnsi" w:hAnsiTheme="minorHAnsi" w:cstheme="minorHAnsi"/>
          <w:b/>
          <w:sz w:val="36"/>
          <w:szCs w:val="22"/>
        </w:rPr>
        <w:t>Domanda di partecipazione</w:t>
      </w:r>
    </w:p>
    <w:p w:rsidR="00977FA0" w:rsidRPr="00FE4AA2" w:rsidRDefault="00977FA0" w:rsidP="00977FA0">
      <w:pPr>
        <w:tabs>
          <w:tab w:val="left" w:pos="567"/>
        </w:tabs>
        <w:kinsoku w:val="0"/>
        <w:overflowPunct w:val="0"/>
        <w:ind w:right="72"/>
        <w:jc w:val="center"/>
        <w:textAlignment w:val="baseline"/>
        <w:rPr>
          <w:rFonts w:asciiTheme="minorHAnsi" w:hAnsiTheme="minorHAnsi" w:cstheme="minorHAnsi"/>
          <w:b/>
          <w:sz w:val="32"/>
          <w:szCs w:val="22"/>
        </w:rPr>
      </w:pPr>
      <w:r w:rsidRPr="00FE4AA2">
        <w:rPr>
          <w:rFonts w:asciiTheme="minorHAnsi" w:hAnsiTheme="minorHAnsi" w:cstheme="minorHAnsi"/>
          <w:b/>
          <w:sz w:val="32"/>
          <w:szCs w:val="22"/>
        </w:rPr>
        <w:t>s</w:t>
      </w:r>
      <w:r w:rsidR="00793F64" w:rsidRPr="00FE4AA2">
        <w:rPr>
          <w:rFonts w:asciiTheme="minorHAnsi" w:hAnsiTheme="minorHAnsi" w:cstheme="minorHAnsi"/>
          <w:b/>
          <w:sz w:val="32"/>
          <w:szCs w:val="22"/>
        </w:rPr>
        <w:t>elezione di coordinatore progetti</w:t>
      </w:r>
    </w:p>
    <w:p w:rsidR="00977FA0" w:rsidRPr="00FE4AA2" w:rsidRDefault="006D4BFC" w:rsidP="00FE4AA2">
      <w:pPr>
        <w:tabs>
          <w:tab w:val="left" w:pos="567"/>
        </w:tabs>
        <w:kinsoku w:val="0"/>
        <w:overflowPunct w:val="0"/>
        <w:ind w:right="72"/>
        <w:jc w:val="center"/>
        <w:textAlignment w:val="baseline"/>
        <w:rPr>
          <w:iCs/>
          <w:sz w:val="22"/>
          <w:szCs w:val="22"/>
          <w:lang w:val="en-US"/>
        </w:rPr>
      </w:pPr>
      <w:r w:rsidRPr="00FE4AA2">
        <w:rPr>
          <w:iCs/>
          <w:sz w:val="22"/>
          <w:szCs w:val="22"/>
          <w:lang w:val="en-US"/>
        </w:rPr>
        <w:t>C-1-FSE04_POR_CAMPANIA-2013-152 : English for life, English</w:t>
      </w:r>
      <w:r w:rsidR="00977FA0" w:rsidRPr="00FE4AA2">
        <w:rPr>
          <w:iCs/>
          <w:sz w:val="22"/>
          <w:szCs w:val="22"/>
          <w:lang w:val="en-US"/>
        </w:rPr>
        <w:t>: the key to success English</w:t>
      </w:r>
    </w:p>
    <w:p w:rsidR="006D4BFC" w:rsidRPr="00FE4AA2" w:rsidRDefault="006D4BFC" w:rsidP="00FE4AA2">
      <w:pPr>
        <w:tabs>
          <w:tab w:val="left" w:pos="567"/>
        </w:tabs>
        <w:kinsoku w:val="0"/>
        <w:overflowPunct w:val="0"/>
        <w:ind w:right="72"/>
        <w:jc w:val="center"/>
        <w:textAlignment w:val="baseline"/>
        <w:rPr>
          <w:iCs/>
          <w:sz w:val="22"/>
          <w:szCs w:val="22"/>
          <w:lang w:val="en-US"/>
        </w:rPr>
      </w:pPr>
      <w:r w:rsidRPr="00FE4AA2">
        <w:rPr>
          <w:iCs/>
          <w:sz w:val="22"/>
          <w:szCs w:val="22"/>
          <w:lang w:val="en-US"/>
        </w:rPr>
        <w:t>C-5-FSE03_POR_CAMPANIA 2013-133: English spr</w:t>
      </w:r>
      <w:r w:rsidR="00833874" w:rsidRPr="00FE4AA2">
        <w:rPr>
          <w:iCs/>
          <w:sz w:val="22"/>
          <w:szCs w:val="22"/>
          <w:lang w:val="en-US"/>
        </w:rPr>
        <w:t>e</w:t>
      </w:r>
      <w:r w:rsidRPr="00FE4AA2">
        <w:rPr>
          <w:iCs/>
          <w:sz w:val="22"/>
          <w:szCs w:val="22"/>
          <w:lang w:val="en-US"/>
        </w:rPr>
        <w:t>ads the new</w:t>
      </w:r>
      <w:r w:rsidR="00977FA0" w:rsidRPr="00FE4AA2">
        <w:rPr>
          <w:iCs/>
          <w:sz w:val="22"/>
          <w:szCs w:val="22"/>
          <w:lang w:val="en-US"/>
        </w:rPr>
        <w:t>s English, broadcasts the world</w:t>
      </w:r>
    </w:p>
    <w:p w:rsidR="00977FA0" w:rsidRDefault="00977FA0" w:rsidP="00977FA0">
      <w:pPr>
        <w:tabs>
          <w:tab w:val="left" w:pos="567"/>
        </w:tabs>
        <w:kinsoku w:val="0"/>
        <w:overflowPunct w:val="0"/>
        <w:ind w:right="72"/>
        <w:jc w:val="center"/>
        <w:textAlignment w:val="baseline"/>
        <w:rPr>
          <w:iCs/>
          <w:sz w:val="22"/>
          <w:szCs w:val="22"/>
          <w:lang w:val="en-US"/>
        </w:rPr>
      </w:pPr>
    </w:p>
    <w:p w:rsidR="00977FA0" w:rsidRPr="003E7D0D" w:rsidRDefault="00977FA0" w:rsidP="00977FA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3E7D0D">
        <w:rPr>
          <w:rFonts w:asciiTheme="minorHAnsi" w:hAnsiTheme="minorHAnsi" w:cstheme="minorHAnsi"/>
          <w:b/>
          <w:sz w:val="22"/>
          <w:szCs w:val="22"/>
        </w:rPr>
        <w:t xml:space="preserve">Al Dirigente Scolastico </w:t>
      </w:r>
    </w:p>
    <w:p w:rsidR="00977FA0" w:rsidRPr="00FE4AA2" w:rsidRDefault="00977FA0" w:rsidP="00FE4AA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3E7D0D">
        <w:rPr>
          <w:rFonts w:asciiTheme="minorHAnsi" w:hAnsiTheme="minorHAnsi" w:cstheme="minorHAnsi"/>
          <w:b/>
          <w:sz w:val="22"/>
          <w:szCs w:val="22"/>
        </w:rPr>
        <w:t xml:space="preserve">del Liceo Classico Statale “F. De  </w:t>
      </w:r>
      <w:proofErr w:type="spellStart"/>
      <w:r w:rsidRPr="003E7D0D">
        <w:rPr>
          <w:rFonts w:asciiTheme="minorHAnsi" w:hAnsiTheme="minorHAnsi" w:cstheme="minorHAnsi"/>
          <w:b/>
          <w:sz w:val="22"/>
          <w:szCs w:val="22"/>
        </w:rPr>
        <w:t>Sanctis</w:t>
      </w:r>
      <w:proofErr w:type="spellEnd"/>
      <w:r w:rsidRPr="003E7D0D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FE4AA2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FE4AA2">
        <w:rPr>
          <w:rFonts w:asciiTheme="minorHAnsi" w:hAnsiTheme="minorHAnsi" w:cstheme="minorHAnsi"/>
          <w:b/>
          <w:sz w:val="22"/>
          <w:szCs w:val="22"/>
        </w:rPr>
        <w:t>Salerno</w:t>
      </w:r>
    </w:p>
    <w:p w:rsidR="00977FA0" w:rsidRPr="00FE4AA2" w:rsidRDefault="00977FA0" w:rsidP="006D4BFC">
      <w:pPr>
        <w:tabs>
          <w:tab w:val="left" w:pos="567"/>
        </w:tabs>
        <w:kinsoku w:val="0"/>
        <w:overflowPunct w:val="0"/>
        <w:ind w:right="72"/>
        <w:jc w:val="both"/>
        <w:textAlignment w:val="baseline"/>
        <w:rPr>
          <w:iCs/>
          <w:sz w:val="22"/>
          <w:szCs w:val="22"/>
        </w:rPr>
      </w:pPr>
    </w:p>
    <w:p w:rsidR="00793F64" w:rsidRPr="00793F64" w:rsidRDefault="00793F64" w:rsidP="00977FA0">
      <w:pPr>
        <w:jc w:val="both"/>
        <w:rPr>
          <w:rFonts w:asciiTheme="minorHAnsi" w:hAnsiTheme="minorHAnsi" w:cstheme="minorHAnsi"/>
          <w:sz w:val="22"/>
          <w:szCs w:val="22"/>
        </w:rPr>
      </w:pPr>
      <w:r w:rsidRPr="00793F64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793F64">
        <w:rPr>
          <w:rFonts w:asciiTheme="minorHAnsi" w:hAnsiTheme="minorHAnsi" w:cstheme="minorHAnsi"/>
          <w:sz w:val="22"/>
          <w:szCs w:val="22"/>
        </w:rPr>
        <w:t>sottoscritto…………………….……………………</w:t>
      </w:r>
      <w:r w:rsidR="00035CE2">
        <w:rPr>
          <w:rFonts w:asciiTheme="minorHAnsi" w:hAnsiTheme="minorHAnsi" w:cstheme="minorHAnsi"/>
          <w:sz w:val="22"/>
          <w:szCs w:val="22"/>
        </w:rPr>
        <w:t>………………</w:t>
      </w:r>
      <w:r w:rsidR="00FE4AA2">
        <w:rPr>
          <w:rFonts w:asciiTheme="minorHAnsi" w:hAnsiTheme="minorHAnsi" w:cstheme="minorHAnsi"/>
          <w:sz w:val="22"/>
          <w:szCs w:val="22"/>
        </w:rPr>
        <w:t>…</w:t>
      </w:r>
      <w:proofErr w:type="spellEnd"/>
      <w:r w:rsidR="00FE4AA2">
        <w:rPr>
          <w:rFonts w:asciiTheme="minorHAnsi" w:hAnsiTheme="minorHAnsi" w:cstheme="minorHAnsi"/>
          <w:sz w:val="22"/>
          <w:szCs w:val="22"/>
        </w:rPr>
        <w:t>..</w:t>
      </w:r>
      <w:r w:rsidRPr="00793F6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93F64">
        <w:rPr>
          <w:rFonts w:asciiTheme="minorHAnsi" w:hAnsiTheme="minorHAnsi" w:cstheme="minorHAnsi"/>
          <w:sz w:val="22"/>
          <w:szCs w:val="22"/>
        </w:rPr>
        <w:t xml:space="preserve">docente/ATA  </w:t>
      </w:r>
      <w:r>
        <w:rPr>
          <w:rFonts w:asciiTheme="minorHAnsi" w:hAnsiTheme="minorHAnsi" w:cstheme="minorHAnsi"/>
          <w:sz w:val="22"/>
          <w:szCs w:val="22"/>
        </w:rPr>
        <w:t>in servizio presso codesto liceo</w:t>
      </w:r>
    </w:p>
    <w:p w:rsidR="00793F64" w:rsidRDefault="00793F64" w:rsidP="00977FA0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 w:rsidRPr="00793F64">
        <w:rPr>
          <w:rFonts w:asciiTheme="minorHAnsi" w:hAnsiTheme="minorHAnsi" w:cstheme="minorHAnsi"/>
          <w:b/>
          <w:sz w:val="32"/>
          <w:szCs w:val="22"/>
        </w:rPr>
        <w:t>CHIEDE</w:t>
      </w:r>
    </w:p>
    <w:p w:rsidR="00793F64" w:rsidRDefault="00793F64" w:rsidP="00977FA0">
      <w:pPr>
        <w:jc w:val="both"/>
        <w:rPr>
          <w:rFonts w:asciiTheme="minorHAnsi" w:hAnsiTheme="minorHAnsi" w:cstheme="minorHAnsi"/>
          <w:sz w:val="22"/>
          <w:szCs w:val="22"/>
        </w:rPr>
      </w:pPr>
      <w:r w:rsidRPr="00793F64">
        <w:rPr>
          <w:rFonts w:asciiTheme="minorHAnsi" w:hAnsiTheme="minorHAnsi" w:cstheme="minorHAnsi"/>
          <w:sz w:val="22"/>
          <w:szCs w:val="22"/>
        </w:rPr>
        <w:t>di partecipare alla selezione per titoli per l’attribuzione dell’incarico</w:t>
      </w:r>
      <w:r w:rsidR="00977FA0">
        <w:rPr>
          <w:rFonts w:asciiTheme="minorHAnsi" w:hAnsiTheme="minorHAnsi" w:cstheme="minorHAnsi"/>
          <w:sz w:val="22"/>
          <w:szCs w:val="22"/>
        </w:rPr>
        <w:t xml:space="preserve"> di coordinatore per i progetti</w:t>
      </w:r>
      <w:r w:rsidRPr="00793F6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77FA0" w:rsidRPr="005311F3" w:rsidRDefault="00977FA0" w:rsidP="00977FA0">
      <w:pPr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b/>
          <w:iCs/>
          <w:sz w:val="22"/>
          <w:szCs w:val="22"/>
          <w:lang w:val="en-US"/>
        </w:rPr>
      </w:pPr>
      <w:r w:rsidRPr="00FE4AA2">
        <w:rPr>
          <w:b/>
          <w:iCs/>
          <w:sz w:val="22"/>
          <w:szCs w:val="22"/>
        </w:rPr>
        <w:t>C-1-FSE04_PO</w:t>
      </w:r>
      <w:r w:rsidR="00CD65C0">
        <w:rPr>
          <w:b/>
          <w:iCs/>
          <w:sz w:val="22"/>
          <w:szCs w:val="22"/>
          <w:lang w:val="en-US"/>
        </w:rPr>
        <w:t xml:space="preserve">R_CAMPANIA </w:t>
      </w:r>
      <w:r>
        <w:rPr>
          <w:b/>
          <w:iCs/>
          <w:sz w:val="22"/>
          <w:szCs w:val="22"/>
          <w:lang w:val="en-US"/>
        </w:rPr>
        <w:t>2013-152</w:t>
      </w:r>
      <w:r w:rsidRPr="001E28D2">
        <w:rPr>
          <w:b/>
          <w:iCs/>
          <w:sz w:val="22"/>
          <w:szCs w:val="22"/>
          <w:lang w:val="en-US"/>
        </w:rPr>
        <w:t>:</w:t>
      </w:r>
      <w:r w:rsidRPr="001E28D2">
        <w:rPr>
          <w:iCs/>
          <w:sz w:val="22"/>
          <w:szCs w:val="22"/>
          <w:lang w:val="en-US"/>
        </w:rPr>
        <w:t xml:space="preserve"> </w:t>
      </w:r>
      <w:r w:rsidRPr="001E28D2">
        <w:rPr>
          <w:b/>
          <w:iCs/>
          <w:sz w:val="22"/>
          <w:szCs w:val="22"/>
          <w:lang w:val="en-US"/>
        </w:rPr>
        <w:t>English for life, English</w:t>
      </w:r>
      <w:r>
        <w:rPr>
          <w:b/>
          <w:iCs/>
          <w:sz w:val="22"/>
          <w:szCs w:val="22"/>
          <w:lang w:val="en-US"/>
        </w:rPr>
        <w:t>;</w:t>
      </w:r>
    </w:p>
    <w:p w:rsidR="00977FA0" w:rsidRPr="005311F3" w:rsidRDefault="00CD65C0" w:rsidP="00977FA0">
      <w:pPr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b/>
          <w:iCs/>
          <w:sz w:val="22"/>
          <w:szCs w:val="22"/>
          <w:lang w:val="en-US"/>
        </w:rPr>
      </w:pPr>
      <w:r>
        <w:rPr>
          <w:b/>
          <w:iCs/>
          <w:sz w:val="22"/>
          <w:szCs w:val="22"/>
          <w:lang w:val="en-US"/>
        </w:rPr>
        <w:t xml:space="preserve">C-1-FSE04_POR_CAMPANIA </w:t>
      </w:r>
      <w:r w:rsidR="00977FA0">
        <w:rPr>
          <w:b/>
          <w:iCs/>
          <w:sz w:val="22"/>
          <w:szCs w:val="22"/>
          <w:lang w:val="en-US"/>
        </w:rPr>
        <w:t xml:space="preserve">2013-152: </w:t>
      </w:r>
      <w:r w:rsidR="00977FA0" w:rsidRPr="001E28D2">
        <w:rPr>
          <w:b/>
          <w:iCs/>
          <w:sz w:val="22"/>
          <w:szCs w:val="22"/>
          <w:lang w:val="en-US"/>
        </w:rPr>
        <w:t>English: the</w:t>
      </w:r>
      <w:r w:rsidR="00727664">
        <w:rPr>
          <w:b/>
          <w:iCs/>
          <w:sz w:val="22"/>
          <w:szCs w:val="22"/>
          <w:lang w:val="en-US"/>
        </w:rPr>
        <w:t xml:space="preserve"> </w:t>
      </w:r>
      <w:r w:rsidR="00977FA0" w:rsidRPr="001E28D2">
        <w:rPr>
          <w:b/>
          <w:iCs/>
          <w:sz w:val="22"/>
          <w:szCs w:val="22"/>
          <w:lang w:val="en-US"/>
        </w:rPr>
        <w:t>key to success English</w:t>
      </w:r>
    </w:p>
    <w:p w:rsidR="00977FA0" w:rsidRPr="005311F3" w:rsidRDefault="00977FA0" w:rsidP="00977FA0">
      <w:pPr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b/>
          <w:iCs/>
          <w:sz w:val="22"/>
          <w:szCs w:val="22"/>
          <w:lang w:val="en-US"/>
        </w:rPr>
      </w:pPr>
      <w:r w:rsidRPr="001E28D2">
        <w:rPr>
          <w:b/>
          <w:iCs/>
          <w:sz w:val="22"/>
          <w:szCs w:val="22"/>
          <w:lang w:val="en-US"/>
        </w:rPr>
        <w:t>C-5-FSE03_POR_CAMPANIA 2013-133: English spr</w:t>
      </w:r>
      <w:r w:rsidR="00727664">
        <w:rPr>
          <w:b/>
          <w:iCs/>
          <w:sz w:val="22"/>
          <w:szCs w:val="22"/>
          <w:lang w:val="en-US"/>
        </w:rPr>
        <w:t>e</w:t>
      </w:r>
      <w:r w:rsidRPr="001E28D2">
        <w:rPr>
          <w:b/>
          <w:iCs/>
          <w:sz w:val="22"/>
          <w:szCs w:val="22"/>
          <w:lang w:val="en-US"/>
        </w:rPr>
        <w:t>ads the news English</w:t>
      </w:r>
      <w:r>
        <w:rPr>
          <w:iCs/>
          <w:sz w:val="22"/>
          <w:szCs w:val="22"/>
          <w:lang w:val="en-US"/>
        </w:rPr>
        <w:t>;</w:t>
      </w:r>
    </w:p>
    <w:p w:rsidR="00977FA0" w:rsidRPr="005311F3" w:rsidRDefault="00977FA0" w:rsidP="00977FA0">
      <w:pPr>
        <w:pStyle w:val="Paragrafoelenco"/>
        <w:numPr>
          <w:ilvl w:val="0"/>
          <w:numId w:val="3"/>
        </w:numPr>
        <w:tabs>
          <w:tab w:val="left" w:pos="0"/>
          <w:tab w:val="left" w:pos="284"/>
        </w:tabs>
        <w:kinsoku w:val="0"/>
        <w:overflowPunct w:val="0"/>
        <w:ind w:left="0" w:right="72" w:firstLine="0"/>
        <w:jc w:val="both"/>
        <w:textAlignment w:val="baseline"/>
        <w:rPr>
          <w:b/>
          <w:iCs/>
          <w:sz w:val="22"/>
          <w:szCs w:val="22"/>
          <w:lang w:val="en-US"/>
        </w:rPr>
      </w:pPr>
      <w:r w:rsidRPr="005311F3">
        <w:rPr>
          <w:b/>
          <w:iCs/>
          <w:sz w:val="22"/>
          <w:szCs w:val="22"/>
          <w:lang w:val="en-US"/>
        </w:rPr>
        <w:t xml:space="preserve"> C-5-FSE03_POR_CAMPANIA 2013-133: English broadcasts the world;</w:t>
      </w:r>
    </w:p>
    <w:p w:rsidR="00977FA0" w:rsidRDefault="00977FA0" w:rsidP="00977FA0">
      <w:pPr>
        <w:jc w:val="both"/>
        <w:rPr>
          <w:rFonts w:asciiTheme="minorHAnsi" w:hAnsiTheme="minorHAnsi" w:cstheme="minorHAnsi"/>
          <w:b/>
          <w:iCs/>
          <w:sz w:val="22"/>
          <w:szCs w:val="22"/>
          <w:lang w:val="en-US"/>
        </w:rPr>
      </w:pPr>
    </w:p>
    <w:p w:rsidR="00793F64" w:rsidRPr="00FE4AA2" w:rsidRDefault="00FE4AA2" w:rsidP="00977FA0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I</w:t>
      </w:r>
      <w:r w:rsidR="00977FA0">
        <w:rPr>
          <w:rFonts w:asciiTheme="minorHAnsi" w:hAnsiTheme="minorHAnsi" w:cstheme="minorHAnsi"/>
          <w:b/>
          <w:iCs/>
          <w:sz w:val="22"/>
          <w:szCs w:val="22"/>
        </w:rPr>
        <w:t xml:space="preserve">n base all’ordine di graduatoria i docenti sceglieranno il </w:t>
      </w:r>
      <w:r w:rsidR="00977FA0" w:rsidRPr="005311F3">
        <w:rPr>
          <w:rFonts w:asciiTheme="minorHAnsi" w:hAnsiTheme="minorHAnsi" w:cstheme="minorHAnsi"/>
          <w:b/>
          <w:iCs/>
          <w:sz w:val="22"/>
          <w:szCs w:val="22"/>
        </w:rPr>
        <w:t>progetto pre</w:t>
      </w:r>
      <w:r w:rsidR="00977FA0">
        <w:rPr>
          <w:rFonts w:asciiTheme="minorHAnsi" w:hAnsiTheme="minorHAnsi" w:cstheme="minorHAnsi"/>
          <w:b/>
          <w:iCs/>
          <w:sz w:val="22"/>
          <w:szCs w:val="22"/>
        </w:rPr>
        <w:t>ferito. S</w:t>
      </w:r>
      <w:r w:rsidR="00977FA0" w:rsidRPr="005311F3">
        <w:rPr>
          <w:rFonts w:asciiTheme="minorHAnsi" w:hAnsiTheme="minorHAnsi" w:cstheme="minorHAnsi"/>
          <w:b/>
          <w:iCs/>
          <w:sz w:val="22"/>
          <w:szCs w:val="22"/>
        </w:rPr>
        <w:t>i redigerà una graduatoria unica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. </w:t>
      </w:r>
      <w:r w:rsidR="00793F64">
        <w:rPr>
          <w:rFonts w:asciiTheme="minorHAnsi" w:hAnsiTheme="minorHAnsi" w:cstheme="minorHAnsi"/>
          <w:sz w:val="22"/>
          <w:szCs w:val="22"/>
        </w:rPr>
        <w:t>A tal fine d</w:t>
      </w:r>
      <w:r w:rsidR="00793F64" w:rsidRPr="00793F64">
        <w:rPr>
          <w:rFonts w:asciiTheme="minorHAnsi" w:hAnsiTheme="minorHAnsi" w:cstheme="minorHAnsi"/>
          <w:sz w:val="22"/>
          <w:szCs w:val="22"/>
        </w:rPr>
        <w:t>ichiara di essere in possesso dei seguenti titoli valutabili ai sensi del bando:</w:t>
      </w:r>
    </w:p>
    <w:p w:rsidR="00977FA0" w:rsidRDefault="00977FA0" w:rsidP="00977FA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426"/>
        <w:gridCol w:w="4354"/>
        <w:gridCol w:w="4890"/>
      </w:tblGrid>
      <w:tr w:rsidR="00977FA0" w:rsidTr="00FE4AA2">
        <w:tc>
          <w:tcPr>
            <w:tcW w:w="9670" w:type="dxa"/>
            <w:gridSpan w:val="3"/>
            <w:vAlign w:val="center"/>
          </w:tcPr>
          <w:p w:rsidR="00977FA0" w:rsidRPr="00977FA0" w:rsidRDefault="00FE4AA2" w:rsidP="00FE4A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 w:rsidR="00977FA0" w:rsidRPr="00977FA0">
              <w:rPr>
                <w:rFonts w:asciiTheme="minorHAnsi" w:hAnsiTheme="minorHAnsi" w:cstheme="minorHAnsi"/>
                <w:b/>
                <w:sz w:val="22"/>
                <w:szCs w:val="22"/>
              </w:rPr>
              <w:t>DOCENTI</w:t>
            </w:r>
          </w:p>
        </w:tc>
      </w:tr>
      <w:tr w:rsidR="00977FA0" w:rsidTr="00FE4AA2">
        <w:tc>
          <w:tcPr>
            <w:tcW w:w="426" w:type="dxa"/>
            <w:vAlign w:val="center"/>
          </w:tcPr>
          <w:p w:rsidR="00977FA0" w:rsidRDefault="00977FA0" w:rsidP="00977F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4354" w:type="dxa"/>
            <w:vAlign w:val="center"/>
          </w:tcPr>
          <w:p w:rsidR="00977FA0" w:rsidRDefault="00977FA0" w:rsidP="00977F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4AA2">
              <w:rPr>
                <w:rFonts w:asciiTheme="minorHAnsi" w:hAnsiTheme="minorHAnsi" w:cstheme="minorHAnsi"/>
                <w:b/>
                <w:sz w:val="22"/>
                <w:szCs w:val="22"/>
              </w:rPr>
              <w:t>Esperienza  GOP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(Gruppo Operativo Progetto)</w:t>
            </w:r>
          </w:p>
          <w:p w:rsidR="00977FA0" w:rsidRPr="00FE4AA2" w:rsidRDefault="00977FA0" w:rsidP="00977FA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E4AA2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1 punto per ogni esperienza </w:t>
            </w:r>
            <w:r w:rsidR="00FE4AA2" w:rsidRPr="00FE4AA2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- </w:t>
            </w:r>
            <w:proofErr w:type="spellStart"/>
            <w:r w:rsidRPr="00FE4AA2">
              <w:rPr>
                <w:rFonts w:asciiTheme="minorHAnsi" w:hAnsiTheme="minorHAnsi" w:cstheme="minorHAnsi"/>
                <w:i/>
                <w:sz w:val="20"/>
                <w:szCs w:val="22"/>
              </w:rPr>
              <w:t>max</w:t>
            </w:r>
            <w:proofErr w:type="spellEnd"/>
            <w:r w:rsidRPr="00FE4AA2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7</w:t>
            </w:r>
          </w:p>
        </w:tc>
        <w:tc>
          <w:tcPr>
            <w:tcW w:w="4890" w:type="dxa"/>
            <w:vAlign w:val="center"/>
          </w:tcPr>
          <w:p w:rsidR="00977FA0" w:rsidRDefault="00977FA0" w:rsidP="00977F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FA0" w:rsidTr="00FE4AA2">
        <w:tc>
          <w:tcPr>
            <w:tcW w:w="426" w:type="dxa"/>
            <w:vAlign w:val="center"/>
          </w:tcPr>
          <w:p w:rsidR="00977FA0" w:rsidRDefault="00977FA0" w:rsidP="00977F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4354" w:type="dxa"/>
            <w:vAlign w:val="center"/>
          </w:tcPr>
          <w:p w:rsidR="00977FA0" w:rsidRPr="00793F64" w:rsidRDefault="00977FA0" w:rsidP="00977F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4AA2">
              <w:rPr>
                <w:rFonts w:asciiTheme="minorHAnsi" w:hAnsiTheme="minorHAnsi" w:cstheme="minorHAnsi"/>
                <w:b/>
                <w:sz w:val="22"/>
                <w:szCs w:val="22"/>
              </w:rPr>
              <w:t>Esperienza di coordinatore progetti C1-C5 stage radio e giornale  e tirocini all’estero</w:t>
            </w:r>
          </w:p>
        </w:tc>
        <w:tc>
          <w:tcPr>
            <w:tcW w:w="4890" w:type="dxa"/>
            <w:vAlign w:val="center"/>
          </w:tcPr>
          <w:p w:rsidR="00977FA0" w:rsidRDefault="00977FA0" w:rsidP="00977F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FA0" w:rsidTr="00FE4AA2">
        <w:tc>
          <w:tcPr>
            <w:tcW w:w="426" w:type="dxa"/>
            <w:vAlign w:val="center"/>
          </w:tcPr>
          <w:p w:rsidR="00977FA0" w:rsidRDefault="00977FA0" w:rsidP="00977F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4354" w:type="dxa"/>
            <w:vAlign w:val="center"/>
          </w:tcPr>
          <w:p w:rsidR="00977FA0" w:rsidRPr="00527055" w:rsidRDefault="00977FA0" w:rsidP="00977F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3F64">
              <w:rPr>
                <w:rFonts w:asciiTheme="minorHAnsi" w:hAnsiTheme="minorHAnsi" w:cstheme="minorHAnsi"/>
                <w:sz w:val="22"/>
                <w:szCs w:val="22"/>
              </w:rPr>
              <w:t xml:space="preserve">Possesso del </w:t>
            </w:r>
            <w:r w:rsidRPr="00FE4AA2">
              <w:rPr>
                <w:rFonts w:asciiTheme="minorHAnsi" w:hAnsiTheme="minorHAnsi" w:cstheme="minorHAnsi"/>
                <w:b/>
                <w:sz w:val="22"/>
                <w:szCs w:val="22"/>
              </w:rPr>
              <w:t>titolo ECDL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793F64">
              <w:rPr>
                <w:rFonts w:asciiTheme="minorHAnsi" w:hAnsiTheme="minorHAnsi" w:cstheme="minorHAnsi"/>
                <w:sz w:val="22"/>
                <w:szCs w:val="22"/>
              </w:rPr>
              <w:t>3 punti)</w:t>
            </w:r>
          </w:p>
        </w:tc>
        <w:tc>
          <w:tcPr>
            <w:tcW w:w="4890" w:type="dxa"/>
            <w:vAlign w:val="center"/>
          </w:tcPr>
          <w:p w:rsidR="00977FA0" w:rsidRDefault="00977FA0" w:rsidP="00977F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FA0" w:rsidTr="00FE4AA2">
        <w:tc>
          <w:tcPr>
            <w:tcW w:w="426" w:type="dxa"/>
            <w:vAlign w:val="center"/>
          </w:tcPr>
          <w:p w:rsidR="00977FA0" w:rsidRDefault="00977FA0" w:rsidP="00977F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4354" w:type="dxa"/>
            <w:vAlign w:val="center"/>
          </w:tcPr>
          <w:p w:rsidR="00977FA0" w:rsidRPr="00FE4AA2" w:rsidRDefault="00977FA0" w:rsidP="00977F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4A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Certificazioni linguistiche </w:t>
            </w:r>
          </w:p>
          <w:p w:rsidR="00977FA0" w:rsidRPr="00FE4AA2" w:rsidRDefault="00977FA0" w:rsidP="00977FA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E4AA2">
              <w:rPr>
                <w:rFonts w:asciiTheme="minorHAnsi" w:hAnsiTheme="minorHAnsi" w:cstheme="minorHAnsi"/>
                <w:i/>
                <w:sz w:val="20"/>
                <w:szCs w:val="22"/>
              </w:rPr>
              <w:t>(B1: punti 1; B2: punti 2; C1: punti 3)</w:t>
            </w:r>
          </w:p>
        </w:tc>
        <w:tc>
          <w:tcPr>
            <w:tcW w:w="4890" w:type="dxa"/>
            <w:vAlign w:val="center"/>
          </w:tcPr>
          <w:p w:rsidR="00977FA0" w:rsidRDefault="00977FA0" w:rsidP="00977F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77FA0" w:rsidRDefault="00977FA0" w:rsidP="00977FA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426"/>
        <w:gridCol w:w="4354"/>
        <w:gridCol w:w="4890"/>
      </w:tblGrid>
      <w:tr w:rsidR="00977FA0" w:rsidTr="00FE4AA2">
        <w:tc>
          <w:tcPr>
            <w:tcW w:w="9670" w:type="dxa"/>
            <w:gridSpan w:val="3"/>
            <w:vAlign w:val="center"/>
          </w:tcPr>
          <w:p w:rsidR="00977FA0" w:rsidRPr="00977FA0" w:rsidRDefault="00FE4AA2" w:rsidP="00FE4A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977FA0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</w:p>
        </w:tc>
      </w:tr>
      <w:tr w:rsidR="00FE4AA2" w:rsidTr="001C57CD">
        <w:tc>
          <w:tcPr>
            <w:tcW w:w="426" w:type="dxa"/>
            <w:vAlign w:val="center"/>
          </w:tcPr>
          <w:p w:rsidR="00FE4AA2" w:rsidRDefault="00FE4AA2" w:rsidP="00E810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4354" w:type="dxa"/>
            <w:vAlign w:val="center"/>
          </w:tcPr>
          <w:p w:rsidR="00FE4AA2" w:rsidRDefault="00FE4AA2" w:rsidP="00E810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4A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Incarichi specifici </w:t>
            </w:r>
            <w:r w:rsidRPr="00793F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E4AA2" w:rsidRPr="00FE4AA2" w:rsidRDefault="00FE4AA2" w:rsidP="00E8104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E4AA2">
              <w:rPr>
                <w:rFonts w:asciiTheme="minorHAnsi" w:hAnsiTheme="minorHAnsi" w:cstheme="minorHAnsi"/>
                <w:i/>
                <w:sz w:val="20"/>
                <w:szCs w:val="22"/>
              </w:rPr>
              <w:t>1 punto per ogni incarico</w:t>
            </w:r>
          </w:p>
        </w:tc>
        <w:tc>
          <w:tcPr>
            <w:tcW w:w="4890" w:type="dxa"/>
            <w:vAlign w:val="center"/>
          </w:tcPr>
          <w:p w:rsidR="00FE4AA2" w:rsidRDefault="00FE4AA2" w:rsidP="00FE4A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AA2" w:rsidTr="00310DAC">
        <w:tc>
          <w:tcPr>
            <w:tcW w:w="426" w:type="dxa"/>
            <w:vAlign w:val="center"/>
          </w:tcPr>
          <w:p w:rsidR="00FE4AA2" w:rsidRDefault="00FE4AA2" w:rsidP="00E810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4354" w:type="dxa"/>
            <w:vAlign w:val="center"/>
          </w:tcPr>
          <w:p w:rsidR="00FE4AA2" w:rsidRPr="00793F64" w:rsidRDefault="00FE4AA2" w:rsidP="00E810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4AA2">
              <w:rPr>
                <w:rFonts w:asciiTheme="minorHAnsi" w:hAnsiTheme="minorHAnsi" w:cstheme="minorHAnsi"/>
                <w:b/>
                <w:sz w:val="22"/>
                <w:szCs w:val="22"/>
              </w:rPr>
              <w:t>Esperienza di coordinatore progetti C1-C5 stage radio e giornale  e tirocini all’estero</w:t>
            </w:r>
          </w:p>
        </w:tc>
        <w:tc>
          <w:tcPr>
            <w:tcW w:w="4890" w:type="dxa"/>
            <w:vAlign w:val="center"/>
          </w:tcPr>
          <w:p w:rsidR="00FE4AA2" w:rsidRDefault="00FE4AA2" w:rsidP="00E810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AA2" w:rsidTr="00F7008F">
        <w:tc>
          <w:tcPr>
            <w:tcW w:w="426" w:type="dxa"/>
            <w:vAlign w:val="center"/>
          </w:tcPr>
          <w:p w:rsidR="00FE4AA2" w:rsidRDefault="00FE4AA2" w:rsidP="00E810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4354" w:type="dxa"/>
            <w:vAlign w:val="center"/>
          </w:tcPr>
          <w:p w:rsidR="00FE4AA2" w:rsidRDefault="00FE4AA2" w:rsidP="00977FA0">
            <w:pPr>
              <w:pStyle w:val="Corpodeltesto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E4AA2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Idoneità alla seconda posizione economica</w:t>
            </w:r>
            <w:r w:rsidRPr="00793F64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</w:p>
          <w:p w:rsidR="00FE4AA2" w:rsidRPr="00793F64" w:rsidRDefault="00FE4AA2" w:rsidP="00977FA0">
            <w:pPr>
              <w:pStyle w:val="Corpodeltesto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E4AA2">
              <w:rPr>
                <w:rFonts w:asciiTheme="minorHAnsi" w:hAnsiTheme="minorHAnsi" w:cstheme="minorHAnsi"/>
                <w:sz w:val="20"/>
                <w:szCs w:val="22"/>
              </w:rPr>
              <w:t>(3 punti; solo per il personale ATA)</w:t>
            </w:r>
          </w:p>
          <w:p w:rsidR="00FE4AA2" w:rsidRPr="00527055" w:rsidRDefault="00FE4AA2" w:rsidP="00E810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90" w:type="dxa"/>
            <w:vAlign w:val="center"/>
          </w:tcPr>
          <w:p w:rsidR="00FE4AA2" w:rsidRDefault="00FE4AA2" w:rsidP="00E810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77FA0" w:rsidRPr="00793F64" w:rsidRDefault="00977FA0" w:rsidP="00977F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4721" w:rsidRDefault="00E14C85" w:rsidP="00977FA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SOTTOSCRITTO </w:t>
      </w:r>
      <w:r w:rsidRPr="00E14C85">
        <w:rPr>
          <w:rFonts w:asciiTheme="minorHAnsi" w:hAnsiTheme="minorHAnsi" w:cstheme="minorHAnsi"/>
          <w:b/>
          <w:sz w:val="22"/>
          <w:szCs w:val="22"/>
        </w:rPr>
        <w:t>DICHIARA</w:t>
      </w:r>
      <w:r>
        <w:rPr>
          <w:rFonts w:asciiTheme="minorHAnsi" w:hAnsiTheme="minorHAnsi" w:cstheme="minorHAnsi"/>
          <w:sz w:val="22"/>
          <w:szCs w:val="22"/>
        </w:rPr>
        <w:t xml:space="preserve"> LA PROPRIA DISPONIBILITA’ A</w:t>
      </w:r>
      <w:r w:rsidR="00977FA0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INTERROMPERE LE PROPRIE FERIE QUALORA FOSSE NECESSARIO.</w:t>
      </w:r>
    </w:p>
    <w:p w:rsidR="00FE4AA2" w:rsidRDefault="00793F64" w:rsidP="00977FA0">
      <w:pPr>
        <w:jc w:val="both"/>
        <w:rPr>
          <w:rFonts w:asciiTheme="minorHAnsi" w:hAnsiTheme="minorHAnsi" w:cstheme="minorHAnsi"/>
          <w:sz w:val="22"/>
          <w:szCs w:val="22"/>
        </w:rPr>
      </w:pPr>
      <w:r w:rsidRPr="00793F64">
        <w:rPr>
          <w:rFonts w:asciiTheme="minorHAnsi" w:hAnsiTheme="minorHAnsi" w:cstheme="minorHAnsi"/>
          <w:sz w:val="22"/>
          <w:szCs w:val="22"/>
        </w:rPr>
        <w:t>Salerno,</w:t>
      </w:r>
      <w:r w:rsidR="00D3459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</w:t>
      </w:r>
    </w:p>
    <w:p w:rsidR="001D7944" w:rsidRPr="00793F64" w:rsidRDefault="00793F64" w:rsidP="00FE4AA2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793F64">
        <w:rPr>
          <w:rFonts w:asciiTheme="minorHAnsi" w:hAnsiTheme="minorHAnsi" w:cstheme="minorHAnsi"/>
          <w:sz w:val="22"/>
          <w:szCs w:val="22"/>
        </w:rPr>
        <w:t>_______________________________</w:t>
      </w:r>
    </w:p>
    <w:sectPr w:rsidR="001D7944" w:rsidRPr="00793F64" w:rsidSect="00A875D1">
      <w:headerReference w:type="default" r:id="rId8"/>
      <w:footerReference w:type="default" r:id="rId9"/>
      <w:pgSz w:w="11906" w:h="16838"/>
      <w:pgMar w:top="1101" w:right="1134" w:bottom="851" w:left="1134" w:header="708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47" w:rsidRDefault="008C4047">
      <w:r>
        <w:separator/>
      </w:r>
    </w:p>
  </w:endnote>
  <w:endnote w:type="continuationSeparator" w:id="0">
    <w:p w:rsidR="008C4047" w:rsidRDefault="008C4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44" w:rsidRDefault="001D7944" w:rsidP="001D7944">
    <w:pPr>
      <w:pStyle w:val="Pidipagina"/>
      <w:jc w:val="center"/>
    </w:pPr>
  </w:p>
  <w:p w:rsidR="001D7944" w:rsidRDefault="001D794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47" w:rsidRDefault="008C4047">
      <w:r>
        <w:separator/>
      </w:r>
    </w:p>
  </w:footnote>
  <w:footnote w:type="continuationSeparator" w:id="0">
    <w:p w:rsidR="008C4047" w:rsidRDefault="008C4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4" w:type="dxa"/>
      <w:tblInd w:w="65" w:type="dxa"/>
      <w:tblCellMar>
        <w:left w:w="70" w:type="dxa"/>
        <w:right w:w="70" w:type="dxa"/>
      </w:tblCellMar>
      <w:tblLook w:val="04A0"/>
    </w:tblPr>
    <w:tblGrid>
      <w:gridCol w:w="3492"/>
      <w:gridCol w:w="3492"/>
      <w:gridCol w:w="2820"/>
    </w:tblGrid>
    <w:tr w:rsidR="00977FA0" w:rsidTr="00E81046">
      <w:trPr>
        <w:trHeight w:val="330"/>
      </w:trPr>
      <w:tc>
        <w:tcPr>
          <w:tcW w:w="3492" w:type="dxa"/>
          <w:noWrap/>
        </w:tcPr>
        <w:p w:rsidR="00977FA0" w:rsidRDefault="00977FA0" w:rsidP="00E81046">
          <w:pPr>
            <w:pStyle w:val="Intestazione"/>
            <w:tabs>
              <w:tab w:val="left" w:pos="708"/>
            </w:tabs>
            <w:jc w:val="center"/>
            <w:outlineLvl w:val="0"/>
          </w:pPr>
          <w:r>
            <w:rPr>
              <w:rFonts w:ascii="Bookman Old Style" w:hAnsi="Bookman Old Style" w:cs="Calibri"/>
              <w:b/>
              <w:bCs/>
              <w:color w:val="000000"/>
            </w:rPr>
            <w:t>Unione Europea</w:t>
          </w:r>
        </w:p>
        <w:p w:rsidR="00977FA0" w:rsidRDefault="00977FA0" w:rsidP="00E81046">
          <w:pPr>
            <w:pStyle w:val="Intestazione"/>
            <w:tabs>
              <w:tab w:val="left" w:pos="708"/>
            </w:tabs>
            <w:jc w:val="center"/>
            <w:outlineLvl w:val="0"/>
          </w:pPr>
          <w:r>
            <w:rPr>
              <w:noProof/>
            </w:rPr>
            <w:drawing>
              <wp:inline distT="0" distB="0" distL="0" distR="0">
                <wp:extent cx="1275715" cy="837565"/>
                <wp:effectExtent l="19050" t="0" r="635" b="0"/>
                <wp:docPr id="1" name="il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837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77FA0" w:rsidRDefault="00977FA0" w:rsidP="00E81046">
          <w:pPr>
            <w:pStyle w:val="Intestazione"/>
            <w:tabs>
              <w:tab w:val="left" w:pos="708"/>
            </w:tabs>
            <w:jc w:val="center"/>
            <w:outlineLvl w:val="0"/>
            <w:rPr>
              <w:rStyle w:val="Titolodellibro"/>
              <w:sz w:val="28"/>
            </w:rPr>
          </w:pPr>
          <w:r w:rsidRPr="00577095">
            <w:rPr>
              <w:rFonts w:ascii="Bookman Old Style" w:hAnsi="Bookman Old Style" w:cs="Calibri"/>
              <w:b/>
              <w:bCs/>
              <w:color w:val="000000"/>
              <w:sz w:val="22"/>
              <w:szCs w:val="22"/>
            </w:rPr>
            <w:t>Fondo Sociale Europeo</w:t>
          </w:r>
        </w:p>
      </w:tc>
      <w:tc>
        <w:tcPr>
          <w:tcW w:w="3492" w:type="dxa"/>
        </w:tcPr>
        <w:p w:rsidR="00977FA0" w:rsidRDefault="00977FA0" w:rsidP="00E81046">
          <w:pPr>
            <w:pStyle w:val="Intestazione"/>
            <w:tabs>
              <w:tab w:val="left" w:pos="708"/>
            </w:tabs>
            <w:jc w:val="center"/>
            <w:outlineLvl w:val="0"/>
            <w:rPr>
              <w:rStyle w:val="Titolodellibro"/>
              <w:sz w:val="28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914400" cy="999490"/>
                <wp:effectExtent l="19050" t="0" r="0" b="0"/>
                <wp:docPr id="2" name="il_fi" descr="por_campania_FSE_2007_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por_campania_FSE_2007_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9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0" w:type="dxa"/>
        </w:tcPr>
        <w:p w:rsidR="00977FA0" w:rsidRDefault="00977FA0" w:rsidP="00E81046">
          <w:pPr>
            <w:pStyle w:val="Intestazione"/>
            <w:tabs>
              <w:tab w:val="left" w:pos="708"/>
            </w:tabs>
            <w:jc w:val="center"/>
            <w:outlineLvl w:val="0"/>
          </w:pPr>
          <w:r>
            <w:rPr>
              <w:noProof/>
            </w:rPr>
            <w:drawing>
              <wp:inline distT="0" distB="0" distL="0" distR="0">
                <wp:extent cx="782320" cy="884555"/>
                <wp:effectExtent l="19050" t="0" r="0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320" cy="884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77FA0" w:rsidRDefault="00977FA0" w:rsidP="00E81046">
          <w:pPr>
            <w:pStyle w:val="Intestazione"/>
            <w:tabs>
              <w:tab w:val="left" w:pos="708"/>
            </w:tabs>
            <w:jc w:val="center"/>
            <w:outlineLvl w:val="0"/>
            <w:rPr>
              <w:rStyle w:val="Titolodellibro"/>
              <w:sz w:val="28"/>
            </w:rPr>
          </w:pPr>
          <w:r>
            <w:rPr>
              <w:rFonts w:ascii="Bookman Old Style" w:hAnsi="Bookman Old Style" w:cs="Calibri"/>
              <w:b/>
              <w:bCs/>
              <w:color w:val="000000"/>
            </w:rPr>
            <w:t>MIUR</w:t>
          </w:r>
        </w:p>
      </w:tc>
    </w:tr>
    <w:tr w:rsidR="00977FA0" w:rsidTr="00E81046">
      <w:trPr>
        <w:trHeight w:val="330"/>
      </w:trPr>
      <w:tc>
        <w:tcPr>
          <w:tcW w:w="9804" w:type="dxa"/>
          <w:gridSpan w:val="3"/>
          <w:noWrap/>
        </w:tcPr>
        <w:p w:rsidR="00FE4AA2" w:rsidRDefault="00FE4AA2" w:rsidP="00E81046">
          <w:pPr>
            <w:pStyle w:val="Intestazione"/>
            <w:tabs>
              <w:tab w:val="left" w:pos="708"/>
            </w:tabs>
            <w:jc w:val="center"/>
            <w:outlineLvl w:val="0"/>
            <w:rPr>
              <w:rStyle w:val="Titolodellibro"/>
              <w:sz w:val="22"/>
            </w:rPr>
          </w:pPr>
        </w:p>
        <w:p w:rsidR="00977FA0" w:rsidRPr="00FE4AA2" w:rsidRDefault="00977FA0" w:rsidP="00E81046">
          <w:pPr>
            <w:pStyle w:val="Intestazione"/>
            <w:tabs>
              <w:tab w:val="left" w:pos="708"/>
            </w:tabs>
            <w:jc w:val="center"/>
            <w:outlineLvl w:val="0"/>
            <w:rPr>
              <w:rStyle w:val="Titolodellibro"/>
              <w:sz w:val="16"/>
            </w:rPr>
          </w:pPr>
          <w:r w:rsidRPr="00FE4AA2">
            <w:rPr>
              <w:rStyle w:val="Titolodellibro"/>
              <w:sz w:val="22"/>
              <w:lang w:eastAsia="ar-S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2529" type="#_x0000_t202" style="position:absolute;left:0;text-align:left;margin-left:-45pt;margin-top:-45pt;width:19.85pt;height:21pt;z-index:-251656192;mso-wrap-style:none" filled="f" stroked="f">
                <v:textbox style="mso-next-textbox:#_x0000_s22529;mso-fit-shape-to-text:t">
                  <w:txbxContent>
                    <w:p w:rsidR="00977FA0" w:rsidRDefault="00977FA0" w:rsidP="00977FA0">
                      <w:pPr>
                        <w:pStyle w:val="Intestazione"/>
                        <w:jc w:val="center"/>
                      </w:pPr>
                    </w:p>
                  </w:txbxContent>
                </v:textbox>
              </v:shape>
            </w:pict>
          </w:r>
          <w:r w:rsidRPr="00FE4AA2">
            <w:rPr>
              <w:rStyle w:val="Titolodellibro"/>
              <w:sz w:val="22"/>
              <w:lang w:eastAsia="ar-SA"/>
            </w:rPr>
            <w:pict>
              <v:shape id="_x0000_s22530" type="#_x0000_t202" style="position:absolute;left:0;text-align:left;margin-left:441pt;margin-top:-36pt;width:19.85pt;height:21pt;z-index:-251655168;mso-wrap-style:none" filled="f" stroked="f">
                <v:textbox style="mso-next-textbox:#_x0000_s22530;mso-fit-shape-to-text:t">
                  <w:txbxContent>
                    <w:p w:rsidR="00977FA0" w:rsidRDefault="00977FA0" w:rsidP="00977FA0">
                      <w:pPr>
                        <w:pStyle w:val="Intestazione"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w:r>
          <w:r w:rsidRPr="00FE4AA2">
            <w:rPr>
              <w:rStyle w:val="Titolodellibro"/>
              <w:sz w:val="22"/>
            </w:rPr>
            <w:t>LICEO CLASSICO STATALE “FRANCESCO DE SANCTIS”</w:t>
          </w:r>
        </w:p>
        <w:p w:rsidR="00977FA0" w:rsidRPr="00FE4AA2" w:rsidRDefault="00977FA0" w:rsidP="00E81046">
          <w:pPr>
            <w:pStyle w:val="Intestazione"/>
            <w:tabs>
              <w:tab w:val="left" w:pos="708"/>
            </w:tabs>
            <w:jc w:val="center"/>
            <w:rPr>
              <w:rFonts w:ascii="Arial" w:hAnsi="Arial" w:cs="Arial"/>
              <w:b/>
              <w:sz w:val="18"/>
              <w:szCs w:val="22"/>
            </w:rPr>
          </w:pPr>
          <w:r w:rsidRPr="00FE4AA2">
            <w:rPr>
              <w:rFonts w:ascii="Arial" w:hAnsi="Arial" w:cs="Arial"/>
              <w:sz w:val="18"/>
              <w:szCs w:val="22"/>
            </w:rPr>
            <w:t xml:space="preserve">Via </w:t>
          </w:r>
          <w:proofErr w:type="spellStart"/>
          <w:r w:rsidRPr="00FE4AA2">
            <w:rPr>
              <w:rFonts w:ascii="Arial" w:hAnsi="Arial" w:cs="Arial"/>
              <w:sz w:val="18"/>
              <w:szCs w:val="22"/>
            </w:rPr>
            <w:t>Ten.Ugo</w:t>
          </w:r>
          <w:proofErr w:type="spellEnd"/>
          <w:r w:rsidRPr="00FE4AA2">
            <w:rPr>
              <w:rFonts w:ascii="Arial" w:hAnsi="Arial" w:cs="Arial"/>
              <w:sz w:val="18"/>
              <w:szCs w:val="22"/>
            </w:rPr>
            <w:t xml:space="preserve"> </w:t>
          </w:r>
          <w:proofErr w:type="spellStart"/>
          <w:r w:rsidRPr="00FE4AA2">
            <w:rPr>
              <w:rFonts w:ascii="Arial" w:hAnsi="Arial" w:cs="Arial"/>
              <w:sz w:val="18"/>
              <w:szCs w:val="22"/>
            </w:rPr>
            <w:t>Stanzione</w:t>
          </w:r>
          <w:proofErr w:type="spellEnd"/>
          <w:r w:rsidRPr="00FE4AA2">
            <w:rPr>
              <w:rFonts w:ascii="Arial" w:hAnsi="Arial" w:cs="Arial"/>
              <w:sz w:val="18"/>
              <w:szCs w:val="22"/>
            </w:rPr>
            <w:t>, 3 –84133 SALERNO - tel. 089/752094 – fax. 089/750698</w:t>
          </w:r>
        </w:p>
        <w:p w:rsidR="00977FA0" w:rsidRPr="00FE4AA2" w:rsidRDefault="00977FA0" w:rsidP="00E81046">
          <w:pPr>
            <w:pStyle w:val="Intestazione"/>
            <w:tabs>
              <w:tab w:val="left" w:pos="708"/>
            </w:tabs>
            <w:jc w:val="center"/>
            <w:rPr>
              <w:rFonts w:ascii="Arial" w:hAnsi="Arial" w:cs="Arial"/>
              <w:sz w:val="18"/>
              <w:szCs w:val="22"/>
            </w:rPr>
          </w:pPr>
          <w:r w:rsidRPr="00FE4AA2">
            <w:rPr>
              <w:rFonts w:ascii="Arial" w:hAnsi="Arial" w:cs="Arial"/>
              <w:sz w:val="18"/>
              <w:szCs w:val="22"/>
            </w:rPr>
            <w:t xml:space="preserve"> </w:t>
          </w:r>
          <w:hyperlink r:id="rId4" w:history="1">
            <w:r w:rsidRPr="00FE4AA2">
              <w:rPr>
                <w:rStyle w:val="Collegamentoipertestuale"/>
                <w:rFonts w:ascii="Arial" w:hAnsi="Arial" w:cs="Arial"/>
                <w:sz w:val="18"/>
                <w:szCs w:val="22"/>
              </w:rPr>
              <w:t>www.liceoclassicodesanctis.it</w:t>
            </w:r>
          </w:hyperlink>
          <w:r w:rsidRPr="00FE4AA2">
            <w:rPr>
              <w:sz w:val="16"/>
            </w:rPr>
            <w:t xml:space="preserve"> - </w:t>
          </w:r>
          <w:hyperlink r:id="rId5" w:history="1">
            <w:r w:rsidRPr="00FE4AA2">
              <w:rPr>
                <w:rStyle w:val="Collegamentoipertestuale"/>
                <w:rFonts w:ascii="Arial" w:hAnsi="Arial" w:cs="Arial"/>
                <w:sz w:val="18"/>
                <w:szCs w:val="22"/>
              </w:rPr>
              <w:t>sapc040008@istruzione.it</w:t>
            </w:r>
          </w:hyperlink>
          <w:r w:rsidRPr="00FE4AA2">
            <w:rPr>
              <w:rFonts w:ascii="Arial" w:hAnsi="Arial" w:cs="Arial"/>
              <w:sz w:val="18"/>
              <w:szCs w:val="22"/>
            </w:rPr>
            <w:t xml:space="preserve"> - </w:t>
          </w:r>
          <w:hyperlink r:id="rId6" w:history="1">
            <w:r w:rsidRPr="00FE4AA2">
              <w:rPr>
                <w:rStyle w:val="Collegamentoipertestuale"/>
                <w:rFonts w:ascii="Arial" w:hAnsi="Arial" w:cs="Arial"/>
                <w:sz w:val="18"/>
                <w:szCs w:val="22"/>
              </w:rPr>
              <w:t>sapc040008@pec.it</w:t>
            </w:r>
          </w:hyperlink>
        </w:p>
        <w:p w:rsidR="00977FA0" w:rsidRPr="00FE4AA2" w:rsidRDefault="00977FA0" w:rsidP="00E81046">
          <w:pPr>
            <w:pStyle w:val="Intestazione"/>
            <w:tabs>
              <w:tab w:val="left" w:pos="708"/>
            </w:tabs>
            <w:jc w:val="center"/>
            <w:outlineLvl w:val="0"/>
            <w:rPr>
              <w:rFonts w:ascii="Arial" w:hAnsi="Arial" w:cs="Arial"/>
              <w:color w:val="000000"/>
              <w:sz w:val="18"/>
              <w:szCs w:val="22"/>
            </w:rPr>
          </w:pPr>
          <w:r w:rsidRPr="00FE4AA2">
            <w:rPr>
              <w:rFonts w:ascii="Arial" w:hAnsi="Arial" w:cs="Arial"/>
              <w:sz w:val="18"/>
              <w:szCs w:val="22"/>
            </w:rPr>
            <w:t>50° DISTRETTO SCOLASTICO - Autonomia : SA1X . 17</w:t>
          </w:r>
          <w:r w:rsidRPr="00FE4AA2">
            <w:rPr>
              <w:rFonts w:ascii="Arial" w:hAnsi="Arial" w:cs="Arial"/>
              <w:color w:val="000000"/>
              <w:sz w:val="18"/>
              <w:szCs w:val="22"/>
            </w:rPr>
            <w:t xml:space="preserve"> - </w:t>
          </w:r>
          <w:r w:rsidRPr="00FE4AA2">
            <w:rPr>
              <w:rFonts w:ascii="Arial" w:hAnsi="Arial" w:cs="Arial"/>
              <w:sz w:val="18"/>
              <w:szCs w:val="22"/>
            </w:rPr>
            <w:t>CF 80021870656</w:t>
          </w:r>
        </w:p>
        <w:p w:rsidR="00977FA0" w:rsidRPr="00FE4AA2" w:rsidRDefault="00977FA0" w:rsidP="00E81046">
          <w:pPr>
            <w:pStyle w:val="Intestazione"/>
            <w:jc w:val="center"/>
            <w:rPr>
              <w:rFonts w:ascii="Arial Narrow" w:hAnsi="Arial Narrow"/>
              <w:i/>
              <w:iCs/>
              <w:sz w:val="16"/>
              <w:highlight w:val="yellow"/>
            </w:rPr>
          </w:pPr>
        </w:p>
        <w:p w:rsidR="00977FA0" w:rsidRPr="00A86F3C" w:rsidRDefault="00977FA0" w:rsidP="00E81046">
          <w:pPr>
            <w:pStyle w:val="Intestazione"/>
            <w:jc w:val="center"/>
            <w:rPr>
              <w:rFonts w:ascii="Arial Narrow" w:hAnsi="Arial Narrow"/>
              <w:b/>
              <w:i/>
              <w:iCs/>
              <w:color w:val="002060"/>
              <w:highlight w:val="yellow"/>
            </w:rPr>
          </w:pPr>
          <w:r w:rsidRPr="00FE4AA2">
            <w:rPr>
              <w:rFonts w:ascii="Arial Narrow" w:hAnsi="Arial Narrow"/>
              <w:b/>
              <w:i/>
              <w:iCs/>
              <w:color w:val="002060"/>
              <w:sz w:val="32"/>
              <w:highlight w:val="yellow"/>
            </w:rPr>
            <w:t>“CON L’EUROPA INVESTIAMO NEL VOSTRO IL FUTURO”</w:t>
          </w:r>
        </w:p>
      </w:tc>
    </w:tr>
  </w:tbl>
  <w:p w:rsidR="00402F89" w:rsidRDefault="00402F89" w:rsidP="00793F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2428"/>
    <w:multiLevelType w:val="hybridMultilevel"/>
    <w:tmpl w:val="A0462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76526"/>
    <w:multiLevelType w:val="hybridMultilevel"/>
    <w:tmpl w:val="55448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305DE"/>
    <w:multiLevelType w:val="hybridMultilevel"/>
    <w:tmpl w:val="6F4413D6"/>
    <w:lvl w:ilvl="0" w:tplc="4C526D2A">
      <w:start w:val="1"/>
      <w:numFmt w:val="decimal"/>
      <w:lvlText w:val="%1."/>
      <w:lvlJc w:val="left"/>
      <w:pPr>
        <w:ind w:left="502" w:hanging="360"/>
      </w:pPr>
      <w:rPr>
        <w:rFonts w:hint="default"/>
        <w:shadow/>
        <w:emboss w:val="0"/>
        <w:imprint w:val="0"/>
        <w:color w:val="943634" w:themeColor="accent2" w:themeShade="BF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9550825"/>
    <w:multiLevelType w:val="hybridMultilevel"/>
    <w:tmpl w:val="4DECA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23554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AE0C40"/>
    <w:rsid w:val="00035CE2"/>
    <w:rsid w:val="001D7944"/>
    <w:rsid w:val="00201C66"/>
    <w:rsid w:val="00242E49"/>
    <w:rsid w:val="003445BB"/>
    <w:rsid w:val="00360834"/>
    <w:rsid w:val="00394EC6"/>
    <w:rsid w:val="003E7D0D"/>
    <w:rsid w:val="00402F89"/>
    <w:rsid w:val="004B4228"/>
    <w:rsid w:val="004F500B"/>
    <w:rsid w:val="00527055"/>
    <w:rsid w:val="005311F3"/>
    <w:rsid w:val="00551016"/>
    <w:rsid w:val="00612DA4"/>
    <w:rsid w:val="00632608"/>
    <w:rsid w:val="00632EDA"/>
    <w:rsid w:val="006D4BFC"/>
    <w:rsid w:val="006E39DC"/>
    <w:rsid w:val="00724721"/>
    <w:rsid w:val="0072545E"/>
    <w:rsid w:val="00727664"/>
    <w:rsid w:val="00793F64"/>
    <w:rsid w:val="007E7BCE"/>
    <w:rsid w:val="0080246D"/>
    <w:rsid w:val="00833874"/>
    <w:rsid w:val="00836150"/>
    <w:rsid w:val="008631D5"/>
    <w:rsid w:val="008C4047"/>
    <w:rsid w:val="008E7038"/>
    <w:rsid w:val="00977FA0"/>
    <w:rsid w:val="00A31F73"/>
    <w:rsid w:val="00A875D1"/>
    <w:rsid w:val="00AC0E25"/>
    <w:rsid w:val="00AC21DD"/>
    <w:rsid w:val="00AD193B"/>
    <w:rsid w:val="00AE0C40"/>
    <w:rsid w:val="00B51BA3"/>
    <w:rsid w:val="00C7138A"/>
    <w:rsid w:val="00CA58A0"/>
    <w:rsid w:val="00CD2E35"/>
    <w:rsid w:val="00CD65C0"/>
    <w:rsid w:val="00CE2BFF"/>
    <w:rsid w:val="00D3459E"/>
    <w:rsid w:val="00E06C91"/>
    <w:rsid w:val="00E14C85"/>
    <w:rsid w:val="00EC2A19"/>
    <w:rsid w:val="00EE5A3B"/>
    <w:rsid w:val="00F374E2"/>
    <w:rsid w:val="00FA79D9"/>
    <w:rsid w:val="00FC3C93"/>
    <w:rsid w:val="00FE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01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32EDA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Collegamentoipertestuale">
    <w:name w:val="Hyperlink"/>
    <w:basedOn w:val="Carpredefinitoparagrafo"/>
    <w:rsid w:val="001D7944"/>
    <w:rPr>
      <w:color w:val="0000FF"/>
      <w:u w:val="single"/>
    </w:rPr>
  </w:style>
  <w:style w:type="paragraph" w:styleId="Pidipagina">
    <w:name w:val="footer"/>
    <w:basedOn w:val="Normale"/>
    <w:rsid w:val="001D794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793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793F64"/>
    <w:rPr>
      <w:rFonts w:ascii="Bookman Old Style" w:hAnsi="Bookman Old Style"/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93F64"/>
    <w:rPr>
      <w:rFonts w:ascii="Bookman Old Style" w:hAnsi="Bookman Old Style"/>
      <w:i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C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C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11F3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77FA0"/>
  </w:style>
  <w:style w:type="character" w:styleId="Titolodellibro">
    <w:name w:val="Book Title"/>
    <w:basedOn w:val="Carpredefinitoparagrafo"/>
    <w:uiPriority w:val="33"/>
    <w:qFormat/>
    <w:rsid w:val="00977FA0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sapc040008@pec.it" TargetMode="External"/><Relationship Id="rId5" Type="http://schemas.openxmlformats.org/officeDocument/2006/relationships/hyperlink" Target="mailto:sapc040008@istruzione.it" TargetMode="External"/><Relationship Id="rId4" Type="http://schemas.openxmlformats.org/officeDocument/2006/relationships/hyperlink" Target="http://www.liceoclassicodesanctis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CUOLA\Carta%20intestata%20liceo%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06DAB-35AF-43E2-9E8A-0C61C04C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liceo 03</Template>
  <TotalTime>161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1777</CharactersWithSpaces>
  <SharedDoc>false</SharedDoc>
  <HLinks>
    <vt:vector size="6" baseType="variant">
      <vt:variant>
        <vt:i4>7143426</vt:i4>
      </vt:variant>
      <vt:variant>
        <vt:i4>2391</vt:i4>
      </vt:variant>
      <vt:variant>
        <vt:i4>1025</vt:i4>
      </vt:variant>
      <vt:variant>
        <vt:i4>1</vt:i4>
      </vt:variant>
      <vt:variant>
        <vt:lpwstr>http://www.liceoclassicodesanctis.it/gestionale/FCKeditor/UserFiles/image/logo_pon.jpg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23</cp:revision>
  <cp:lastPrinted>2014-06-03T11:00:00Z</cp:lastPrinted>
  <dcterms:created xsi:type="dcterms:W3CDTF">2012-08-03T08:11:00Z</dcterms:created>
  <dcterms:modified xsi:type="dcterms:W3CDTF">2014-06-13T08:33:00Z</dcterms:modified>
</cp:coreProperties>
</file>